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E2" w:rsidRPr="009957E2" w:rsidRDefault="009957E2" w:rsidP="009957E2">
      <w:pPr>
        <w:jc w:val="center"/>
        <w:rPr>
          <w:rFonts w:ascii="Times New Roman" w:eastAsiaTheme="minorHAnsi" w:hAnsi="Times New Roman"/>
          <w:b/>
          <w:color w:val="C00000"/>
          <w:sz w:val="32"/>
          <w:szCs w:val="32"/>
        </w:rPr>
      </w:pPr>
      <w:r w:rsidRPr="009957E2">
        <w:rPr>
          <w:rFonts w:ascii="Times New Roman" w:eastAsiaTheme="minorHAnsi" w:hAnsi="Times New Roman"/>
          <w:b/>
          <w:color w:val="C00000"/>
          <w:sz w:val="32"/>
          <w:szCs w:val="32"/>
        </w:rPr>
        <w:t>Г Р А Ф И К</w:t>
      </w: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b/>
          <w:color w:val="002060"/>
          <w:lang w:eastAsia="bg-BG"/>
        </w:rPr>
      </w:pPr>
      <w:r w:rsidRPr="009957E2">
        <w:rPr>
          <w:rFonts w:ascii="Times New Roman" w:eastAsiaTheme="minorHAnsi" w:hAnsi="Times New Roman"/>
          <w:b/>
          <w:color w:val="002060"/>
        </w:rPr>
        <w:t xml:space="preserve">ЗА ПРОВЕЖДАНЕ НА СЪБЕСЕДВАНЕ  С КАНДИДАТИТЕ  </w:t>
      </w:r>
      <w:r w:rsidRPr="009957E2">
        <w:rPr>
          <w:rFonts w:ascii="Times New Roman" w:hAnsi="Times New Roman"/>
          <w:b/>
          <w:bCs/>
          <w:color w:val="002060"/>
          <w:lang w:eastAsia="bg-BG"/>
        </w:rPr>
        <w:t>В ПРОЦЕДУРА ЗА ПОДБОР НА </w:t>
      </w:r>
      <w:r w:rsidRPr="009957E2">
        <w:rPr>
          <w:rFonts w:ascii="Times New Roman" w:hAnsi="Times New Roman"/>
          <w:b/>
          <w:color w:val="002060"/>
          <w:lang w:eastAsia="bg-BG"/>
        </w:rPr>
        <w:t xml:space="preserve"> ЛИЦА ЗА ПОДКРЕПЯЩИ ДЕЙНОСТИ, КОИТО ЩЕ ПРЕДОСТАВЯТ УСЛУГИ  ПО ПРОЕКТ „КАТО В СВОЙ ДОМ”, ФИНАНСИРАН ПО ОПЕРАТИВНА ПРОГРАМА РАЗВИТИЕ НА ЧОВЕШКИТЕ РЕСУРСИ”, СЪФИНАНСИРАНА ОТ ЕВРОПЕЙСКИЯ СОЦИАЛЕН ФОНД НА ЕВРОПЕЙСКИЯ СЪЮЗ, ПРОЦЕДУРА ЗА ДИРЕКТНО ПРЕДОСТАВЯНЕ НА БЕЗВЪЗМЕЗДНА ФИНАНСОВА ПОМОЩ</w:t>
      </w:r>
      <w:r w:rsidRPr="009957E2">
        <w:rPr>
          <w:rFonts w:ascii="Times New Roman" w:hAnsi="Times New Roman"/>
          <w:color w:val="002060"/>
          <w:lang w:eastAsia="bg-BG"/>
        </w:rPr>
        <w:t xml:space="preserve"> </w:t>
      </w:r>
      <w:r w:rsidRPr="009957E2">
        <w:rPr>
          <w:rFonts w:ascii="Times New Roman" w:hAnsi="Times New Roman"/>
          <w:b/>
          <w:bCs/>
          <w:color w:val="002060"/>
          <w:lang w:eastAsia="bg-BG"/>
        </w:rPr>
        <w:t xml:space="preserve">„ДА НЕ ИЗОСТАВЯМЕ НИТО ЕДНО ДЕТЕ”, КОМПОНЕТ 2: РАЗКРИВАНЕ НА СОЦИАЛНИ УСЛУГИ В ОБЩНОСТТА, </w:t>
      </w:r>
      <w:r w:rsidRPr="009957E2">
        <w:rPr>
          <w:rFonts w:ascii="Times New Roman" w:hAnsi="Times New Roman"/>
          <w:b/>
          <w:color w:val="002060"/>
          <w:lang w:val="ru-RU" w:eastAsia="bg-BG"/>
        </w:rPr>
        <w:t>БЮДЖЕТНА ЛИНИЯ</w:t>
      </w:r>
      <w:r w:rsidRPr="009957E2">
        <w:rPr>
          <w:rFonts w:ascii="Times New Roman" w:hAnsi="Times New Roman"/>
          <w:color w:val="002060"/>
          <w:lang w:val="ru-RU" w:eastAsia="bg-BG"/>
        </w:rPr>
        <w:t xml:space="preserve"> </w:t>
      </w:r>
      <w:r w:rsidRPr="009957E2">
        <w:rPr>
          <w:rFonts w:ascii="Times New Roman" w:hAnsi="Times New Roman"/>
          <w:b/>
          <w:color w:val="002060"/>
          <w:lang w:val="en-GB" w:eastAsia="bg-BG"/>
        </w:rPr>
        <w:t>BG</w:t>
      </w:r>
      <w:r w:rsidRPr="009957E2">
        <w:rPr>
          <w:rFonts w:ascii="Times New Roman" w:hAnsi="Times New Roman"/>
          <w:b/>
          <w:color w:val="002060"/>
          <w:lang w:val="ru-RU" w:eastAsia="bg-BG"/>
        </w:rPr>
        <w:t>051</w:t>
      </w:r>
      <w:r w:rsidRPr="009957E2">
        <w:rPr>
          <w:rFonts w:ascii="Times New Roman" w:hAnsi="Times New Roman"/>
          <w:b/>
          <w:color w:val="002060"/>
          <w:lang w:val="en-GB" w:eastAsia="bg-BG"/>
        </w:rPr>
        <w:t>PO</w:t>
      </w:r>
      <w:r w:rsidRPr="009957E2">
        <w:rPr>
          <w:rFonts w:ascii="Times New Roman" w:hAnsi="Times New Roman"/>
          <w:b/>
          <w:color w:val="002060"/>
          <w:lang w:val="ru-RU" w:eastAsia="bg-BG"/>
        </w:rPr>
        <w:t xml:space="preserve">001-5.2.12, </w:t>
      </w:r>
      <w:r w:rsidRPr="009957E2">
        <w:rPr>
          <w:rFonts w:ascii="Times New Roman" w:hAnsi="Times New Roman"/>
          <w:b/>
          <w:color w:val="002060"/>
          <w:lang w:eastAsia="bg-BG"/>
        </w:rPr>
        <w:t>БЕНЕФИЦИЕНТ: ОБЩИНА БЯЛА СЛАТИНА, ДОГОВОР BG051PO001-5.2.12-0060-C0001</w:t>
      </w:r>
      <w:r w:rsidR="00096351">
        <w:rPr>
          <w:rFonts w:ascii="Times New Roman" w:hAnsi="Times New Roman"/>
          <w:b/>
          <w:color w:val="002060"/>
          <w:lang w:eastAsia="bg-BG"/>
        </w:rPr>
        <w:t>,</w:t>
      </w:r>
      <w:r w:rsidR="00911096">
        <w:rPr>
          <w:rFonts w:ascii="Times New Roman" w:hAnsi="Times New Roman"/>
          <w:b/>
          <w:color w:val="002060"/>
          <w:lang w:eastAsia="bg-BG"/>
        </w:rPr>
        <w:t xml:space="preserve"> </w:t>
      </w:r>
      <w:r w:rsidR="00096351">
        <w:rPr>
          <w:rFonts w:ascii="Times New Roman" w:hAnsi="Times New Roman"/>
          <w:b/>
          <w:color w:val="002060"/>
          <w:lang w:eastAsia="bg-BG"/>
        </w:rPr>
        <w:t>СЪГЛАСНО ЗАПОВЕД № 356/26.03.2015 Г. НА КМЕТА НА ОБЩИНА БЯЛА СЛАТИНА</w:t>
      </w: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u w:val="single"/>
          <w:lang w:eastAsia="bg-BG"/>
        </w:rPr>
      </w:pPr>
    </w:p>
    <w:p w:rsidR="009957E2" w:rsidRPr="009957E2" w:rsidRDefault="009957E2" w:rsidP="009957E2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</w:pP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1</w:t>
      </w:r>
      <w:r w:rsidR="001D3420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5</w:t>
      </w: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.</w:t>
      </w:r>
      <w:r w:rsidR="001D3420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04</w:t>
      </w: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.201</w:t>
      </w:r>
      <w:r w:rsidR="001D3420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5</w:t>
      </w: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 xml:space="preserve"> г. / </w:t>
      </w:r>
      <w:r w:rsidR="001D3420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СРЯДА</w:t>
      </w:r>
      <w:r w:rsidRPr="009957E2">
        <w:rPr>
          <w:rFonts w:ascii="Times New Roman" w:hAnsi="Times New Roman"/>
          <w:b/>
          <w:color w:val="C00000"/>
          <w:sz w:val="24"/>
          <w:szCs w:val="24"/>
          <w:u w:val="single"/>
          <w:lang w:eastAsia="bg-BG"/>
        </w:rPr>
        <w:t>/</w:t>
      </w:r>
    </w:p>
    <w:p w:rsidR="00972A6E" w:rsidRDefault="00972A6E" w:rsidP="009957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D52973" w:rsidRPr="00E24589" w:rsidRDefault="009957E2" w:rsidP="00E24589">
      <w:pPr>
        <w:pStyle w:val="af6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  <w:r w:rsidRPr="00E24589">
        <w:rPr>
          <w:rFonts w:ascii="Times New Roman" w:hAnsi="Times New Roman"/>
          <w:i/>
          <w:color w:val="000000" w:themeColor="text1"/>
          <w:sz w:val="24"/>
          <w:szCs w:val="24"/>
          <w:lang w:eastAsia="bg-BG"/>
        </w:rPr>
        <w:t xml:space="preserve">От </w:t>
      </w:r>
      <w:r w:rsidR="001D3420" w:rsidRPr="00E24589">
        <w:rPr>
          <w:rFonts w:ascii="Times New Roman" w:hAnsi="Times New Roman"/>
          <w:i/>
          <w:color w:val="000000" w:themeColor="text1"/>
          <w:sz w:val="24"/>
          <w:szCs w:val="24"/>
          <w:lang w:eastAsia="bg-BG"/>
        </w:rPr>
        <w:t>15.00</w:t>
      </w:r>
      <w:r w:rsidR="004F6AED" w:rsidRPr="00E24589">
        <w:rPr>
          <w:rFonts w:ascii="Times New Roman" w:hAnsi="Times New Roman"/>
          <w:i/>
          <w:color w:val="000000" w:themeColor="text1"/>
          <w:sz w:val="24"/>
          <w:szCs w:val="24"/>
          <w:lang w:eastAsia="bg-BG"/>
        </w:rPr>
        <w:t xml:space="preserve"> </w:t>
      </w:r>
      <w:r w:rsidRPr="00E24589">
        <w:rPr>
          <w:rFonts w:ascii="Times New Roman" w:hAnsi="Times New Roman"/>
          <w:i/>
          <w:color w:val="000000" w:themeColor="text1"/>
          <w:sz w:val="24"/>
          <w:szCs w:val="24"/>
          <w:lang w:eastAsia="bg-BG"/>
        </w:rPr>
        <w:t>ч. ще започне събеседването с кандидатите за длъжност</w:t>
      </w:r>
      <w:r w:rsidR="00937347" w:rsidRPr="00E24589">
        <w:rPr>
          <w:rFonts w:ascii="Times New Roman" w:hAnsi="Times New Roman"/>
          <w:i/>
          <w:color w:val="000000" w:themeColor="text1"/>
          <w:sz w:val="24"/>
          <w:szCs w:val="24"/>
          <w:lang w:eastAsia="bg-BG"/>
        </w:rPr>
        <w:t>та</w:t>
      </w:r>
      <w:r w:rsidRPr="00E24589">
        <w:rPr>
          <w:rFonts w:ascii="Times New Roman" w:hAnsi="Times New Roman"/>
          <w:i/>
          <w:color w:val="000000" w:themeColor="text1"/>
          <w:sz w:val="24"/>
          <w:szCs w:val="24"/>
          <w:lang w:eastAsia="bg-BG"/>
        </w:rPr>
        <w:t>:</w:t>
      </w:r>
      <w:hyperlink r:id="rId9" w:history="1">
        <w:r w:rsidRPr="00E24589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 xml:space="preserve"> "</w:t>
        </w:r>
        <w:r w:rsidR="001D3420" w:rsidRPr="00E24589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>ПСИХИАТЪР</w:t>
        </w:r>
        <w:r w:rsidRPr="00E24589">
          <w:rPr>
            <w:rFonts w:ascii="Times New Roman" w:hAnsi="Times New Roman"/>
            <w:b/>
            <w:color w:val="C00000"/>
            <w:sz w:val="24"/>
            <w:szCs w:val="24"/>
            <w:lang w:eastAsia="bg-BG"/>
          </w:rPr>
          <w:t>"</w:t>
        </w:r>
      </w:hyperlink>
    </w:p>
    <w:p w:rsidR="00937347" w:rsidRPr="00972A6E" w:rsidRDefault="00937347" w:rsidP="00937347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6"/>
      </w:tblGrid>
      <w:tr w:rsidR="00FE4EFA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937347" w:rsidRPr="0039614B" w:rsidTr="00FE37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7" w:rsidRPr="00937347" w:rsidRDefault="00937347" w:rsidP="00E662F7">
            <w:pPr>
              <w:rPr>
                <w:rFonts w:ascii="Times New Roman" w:hAnsi="Times New Roman"/>
              </w:rPr>
            </w:pPr>
            <w:r w:rsidRPr="00937347">
              <w:rPr>
                <w:rFonts w:ascii="Times New Roman" w:hAnsi="Times New Roman"/>
              </w:rPr>
              <w:t>1200-80-258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47" w:rsidRPr="00937347" w:rsidRDefault="00937347" w:rsidP="00E662F7">
            <w:pPr>
              <w:rPr>
                <w:rFonts w:ascii="Times New Roman" w:hAnsi="Times New Roman"/>
              </w:rPr>
            </w:pPr>
            <w:r w:rsidRPr="00937347">
              <w:rPr>
                <w:rFonts w:ascii="Times New Roman" w:hAnsi="Times New Roman"/>
              </w:rPr>
              <w:t>ЛЮБКА СТОИЧКОВА ТРЙКОВА</w:t>
            </w:r>
          </w:p>
        </w:tc>
      </w:tr>
    </w:tbl>
    <w:p w:rsidR="00D52973" w:rsidRDefault="00D52973" w:rsidP="00D52973">
      <w:pPr>
        <w:pStyle w:val="af6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bg-BG"/>
        </w:rPr>
      </w:pPr>
    </w:p>
    <w:p w:rsidR="009957E2" w:rsidRPr="00E24589" w:rsidRDefault="00937347" w:rsidP="00E24589">
      <w:pPr>
        <w:pStyle w:val="af6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  <w:r w:rsidRPr="00E24589">
        <w:rPr>
          <w:rFonts w:ascii="Times New Roman" w:hAnsi="Times New Roman"/>
          <w:i/>
          <w:color w:val="000000" w:themeColor="text1"/>
          <w:sz w:val="24"/>
          <w:szCs w:val="24"/>
          <w:lang w:eastAsia="bg-BG"/>
        </w:rPr>
        <w:t>От 15.3</w:t>
      </w:r>
      <w:r w:rsidR="009957E2" w:rsidRPr="00E24589">
        <w:rPr>
          <w:rFonts w:ascii="Times New Roman" w:hAnsi="Times New Roman"/>
          <w:i/>
          <w:color w:val="000000" w:themeColor="text1"/>
          <w:sz w:val="24"/>
          <w:szCs w:val="24"/>
          <w:lang w:eastAsia="bg-BG"/>
        </w:rPr>
        <w:t xml:space="preserve">0 ч. ще започне събеседването с кандидатите за </w:t>
      </w:r>
      <w:r w:rsidRPr="00E24589">
        <w:rPr>
          <w:rFonts w:ascii="Times New Roman" w:hAnsi="Times New Roman"/>
          <w:i/>
          <w:color w:val="000000" w:themeColor="text1"/>
          <w:sz w:val="24"/>
          <w:szCs w:val="24"/>
          <w:lang w:eastAsia="bg-BG"/>
        </w:rPr>
        <w:t>длъжността</w:t>
      </w:r>
      <w:r w:rsidR="009957E2" w:rsidRPr="00E24589">
        <w:rPr>
          <w:rFonts w:ascii="Times New Roman" w:hAnsi="Times New Roman"/>
          <w:i/>
          <w:color w:val="000000" w:themeColor="text1"/>
          <w:sz w:val="24"/>
          <w:szCs w:val="24"/>
          <w:lang w:eastAsia="bg-BG"/>
        </w:rPr>
        <w:t>:</w:t>
      </w:r>
      <w:r w:rsidRPr="00E24589">
        <w:rPr>
          <w:rFonts w:ascii="Times New Roman" w:hAnsi="Times New Roman"/>
          <w:i/>
          <w:color w:val="000000" w:themeColor="text1"/>
          <w:sz w:val="24"/>
          <w:szCs w:val="24"/>
          <w:lang w:eastAsia="bg-BG"/>
        </w:rPr>
        <w:t xml:space="preserve">  </w:t>
      </w:r>
      <w:r w:rsidR="009957E2" w:rsidRPr="00E24589">
        <w:rPr>
          <w:rFonts w:ascii="Times New Roman" w:hAnsi="Times New Roman"/>
          <w:b/>
          <w:color w:val="C00000"/>
          <w:sz w:val="24"/>
          <w:szCs w:val="24"/>
          <w:lang w:eastAsia="bg-BG"/>
        </w:rPr>
        <w:t>"</w:t>
      </w:r>
      <w:r w:rsidRPr="00E24589">
        <w:rPr>
          <w:rFonts w:ascii="Times New Roman" w:hAnsi="Times New Roman"/>
          <w:b/>
          <w:color w:val="C00000"/>
          <w:sz w:val="24"/>
          <w:szCs w:val="24"/>
          <w:lang w:eastAsia="bg-BG"/>
        </w:rPr>
        <w:t>САНИТАР</w:t>
      </w:r>
      <w:r w:rsidR="009957E2" w:rsidRPr="00E24589">
        <w:rPr>
          <w:rFonts w:ascii="Times New Roman" w:hAnsi="Times New Roman"/>
          <w:b/>
          <w:color w:val="C00000"/>
          <w:sz w:val="24"/>
          <w:szCs w:val="24"/>
          <w:lang w:eastAsia="bg-BG"/>
        </w:rPr>
        <w:t>"</w:t>
      </w:r>
    </w:p>
    <w:p w:rsidR="00937347" w:rsidRPr="00972A6E" w:rsidRDefault="00937347" w:rsidP="00937347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6"/>
      </w:tblGrid>
      <w:tr w:rsidR="00FE4EFA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FA" w:rsidRDefault="00FE4EFA" w:rsidP="00732C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3D01CF" w:rsidRPr="00A65B92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3D01CF" w:rsidRDefault="003D01CF" w:rsidP="005F11D7">
            <w:pPr>
              <w:rPr>
                <w:rFonts w:ascii="Times New Roman" w:hAnsi="Times New Roman"/>
              </w:rPr>
            </w:pPr>
            <w:r w:rsidRPr="003D01CF">
              <w:rPr>
                <w:rFonts w:ascii="Times New Roman" w:hAnsi="Times New Roman"/>
              </w:rPr>
              <w:t>1200-80-259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3D01CF" w:rsidRDefault="003D01CF" w:rsidP="005F11D7">
            <w:pPr>
              <w:rPr>
                <w:rFonts w:ascii="Times New Roman" w:hAnsi="Times New Roman"/>
              </w:rPr>
            </w:pPr>
            <w:r w:rsidRPr="003D01CF">
              <w:rPr>
                <w:rFonts w:ascii="Times New Roman" w:hAnsi="Times New Roman"/>
              </w:rPr>
              <w:t xml:space="preserve">СИЛВИЯ МИТКОВА ВЕНКОВА </w:t>
            </w:r>
          </w:p>
        </w:tc>
      </w:tr>
      <w:tr w:rsidR="003D01CF" w:rsidRPr="00A65B92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3D01CF" w:rsidRDefault="003D01CF" w:rsidP="005F11D7">
            <w:pPr>
              <w:rPr>
                <w:rFonts w:ascii="Times New Roman" w:hAnsi="Times New Roman"/>
              </w:rPr>
            </w:pPr>
            <w:r w:rsidRPr="003D01CF">
              <w:rPr>
                <w:rFonts w:ascii="Times New Roman" w:hAnsi="Times New Roman"/>
              </w:rPr>
              <w:t>1200-80-261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3D01CF" w:rsidRDefault="003D01CF" w:rsidP="005F11D7">
            <w:pPr>
              <w:rPr>
                <w:rFonts w:ascii="Times New Roman" w:hAnsi="Times New Roman"/>
              </w:rPr>
            </w:pPr>
            <w:r w:rsidRPr="003D01CF">
              <w:rPr>
                <w:rFonts w:ascii="Times New Roman" w:hAnsi="Times New Roman"/>
              </w:rPr>
              <w:t>БЛАГОВЕСТА КИРИЛОВА ГОРАНОВА</w:t>
            </w:r>
          </w:p>
        </w:tc>
      </w:tr>
      <w:tr w:rsidR="003D01CF" w:rsidRPr="00A65B92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3D01CF" w:rsidRDefault="003D01CF" w:rsidP="005F11D7">
            <w:pPr>
              <w:rPr>
                <w:rFonts w:ascii="Times New Roman" w:hAnsi="Times New Roman"/>
              </w:rPr>
            </w:pPr>
            <w:r w:rsidRPr="003D01CF">
              <w:rPr>
                <w:rFonts w:ascii="Times New Roman" w:hAnsi="Times New Roman"/>
              </w:rPr>
              <w:t>1200 -80-262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3D01CF" w:rsidRDefault="003D01CF" w:rsidP="005F11D7">
            <w:pPr>
              <w:rPr>
                <w:rFonts w:ascii="Times New Roman" w:hAnsi="Times New Roman"/>
              </w:rPr>
            </w:pPr>
            <w:r w:rsidRPr="003D01CF">
              <w:rPr>
                <w:rFonts w:ascii="Times New Roman" w:hAnsi="Times New Roman"/>
              </w:rPr>
              <w:t>СВЕТЛА АТАНАСОВА БРЪМБАШКА</w:t>
            </w:r>
          </w:p>
        </w:tc>
      </w:tr>
      <w:tr w:rsidR="003D01CF" w:rsidRPr="00A65B92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3D01CF" w:rsidRDefault="003D01CF" w:rsidP="005F11D7">
            <w:pPr>
              <w:rPr>
                <w:rFonts w:ascii="Times New Roman" w:hAnsi="Times New Roman"/>
              </w:rPr>
            </w:pPr>
            <w:r w:rsidRPr="003D01CF">
              <w:rPr>
                <w:rFonts w:ascii="Times New Roman" w:hAnsi="Times New Roman"/>
              </w:rPr>
              <w:t>1200-80-263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3D01CF" w:rsidRDefault="003D01CF" w:rsidP="005F11D7">
            <w:pPr>
              <w:rPr>
                <w:rFonts w:ascii="Times New Roman" w:hAnsi="Times New Roman"/>
              </w:rPr>
            </w:pPr>
            <w:r w:rsidRPr="003D01CF">
              <w:rPr>
                <w:rFonts w:ascii="Times New Roman" w:hAnsi="Times New Roman"/>
              </w:rPr>
              <w:t>АНЕЛИЯ ЙОРДАНОВА БОЙКОВА</w:t>
            </w:r>
          </w:p>
        </w:tc>
      </w:tr>
      <w:tr w:rsidR="003D01CF" w:rsidRPr="00A65B92" w:rsidTr="00E1144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3D01CF" w:rsidRDefault="003D01CF" w:rsidP="005F11D7">
            <w:pPr>
              <w:rPr>
                <w:rFonts w:ascii="Times New Roman" w:hAnsi="Times New Roman"/>
              </w:rPr>
            </w:pPr>
            <w:r w:rsidRPr="003D01CF">
              <w:rPr>
                <w:rFonts w:ascii="Times New Roman" w:hAnsi="Times New Roman"/>
              </w:rPr>
              <w:t>1200-80-265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CF" w:rsidRPr="003D01CF" w:rsidRDefault="003D01CF" w:rsidP="005F11D7">
            <w:pPr>
              <w:rPr>
                <w:rFonts w:ascii="Times New Roman" w:hAnsi="Times New Roman"/>
              </w:rPr>
            </w:pPr>
            <w:r w:rsidRPr="003D01CF">
              <w:rPr>
                <w:rFonts w:ascii="Times New Roman" w:hAnsi="Times New Roman"/>
              </w:rPr>
              <w:t>ВАЛЕНТИНА ГЕОРГИЕВА ЦОЛОВА</w:t>
            </w:r>
          </w:p>
        </w:tc>
      </w:tr>
    </w:tbl>
    <w:p w:rsidR="00FE4EFA" w:rsidRPr="00972A6E" w:rsidRDefault="00FE4EFA" w:rsidP="00FE4EFA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eastAsia="bg-BG"/>
        </w:rPr>
      </w:pPr>
    </w:p>
    <w:p w:rsidR="009957E2" w:rsidRPr="00267213" w:rsidRDefault="005E7DC9" w:rsidP="002672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267213">
        <w:rPr>
          <w:rFonts w:ascii="Times New Roman" w:eastAsiaTheme="minorHAnsi" w:hAnsi="Times New Roman"/>
          <w:b/>
          <w:i/>
          <w:sz w:val="24"/>
          <w:szCs w:val="24"/>
        </w:rPr>
        <w:t>Събеседването ще се проведе в стая № 104 на общинска администрация</w:t>
      </w:r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>,</w:t>
      </w:r>
      <w:r w:rsidR="00267213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proofErr w:type="spellStart"/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>находяща</w:t>
      </w:r>
      <w:proofErr w:type="spellEnd"/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 xml:space="preserve"> се на адрес: гр. Бяла Слатина, ул. „Климент Охридски“ № 68 съобразно </w:t>
      </w:r>
      <w:proofErr w:type="spellStart"/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>поредността</w:t>
      </w:r>
      <w:proofErr w:type="spellEnd"/>
      <w:r w:rsidR="00267213" w:rsidRPr="00267213">
        <w:rPr>
          <w:rFonts w:ascii="Times New Roman" w:eastAsiaTheme="minorHAnsi" w:hAnsi="Times New Roman"/>
          <w:b/>
          <w:i/>
          <w:sz w:val="24"/>
          <w:szCs w:val="24"/>
        </w:rPr>
        <w:t xml:space="preserve"> на кандидатите определена в графика.</w:t>
      </w:r>
    </w:p>
    <w:p w:rsidR="00267213" w:rsidRPr="00267213" w:rsidRDefault="00267213" w:rsidP="00267213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267213" w:rsidRDefault="00267213" w:rsidP="0026721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67213" w:rsidRDefault="00267213" w:rsidP="009957E2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CD0C21" w:rsidRDefault="00267213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Ръководител на проекта: Бисерка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Бурдиняшка</w:t>
      </w:r>
      <w:bookmarkStart w:id="0" w:name="_GoBack"/>
      <w:bookmarkEnd w:id="0"/>
      <w:proofErr w:type="spellEnd"/>
    </w:p>
    <w:sectPr w:rsidR="00CD0C21" w:rsidSect="00B13699">
      <w:headerReference w:type="default" r:id="rId10"/>
      <w:footerReference w:type="default" r:id="rId11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40" w:rsidRDefault="00A01240" w:rsidP="00B13699">
      <w:pPr>
        <w:spacing w:after="0" w:line="240" w:lineRule="auto"/>
      </w:pPr>
      <w:r>
        <w:separator/>
      </w:r>
    </w:p>
  </w:endnote>
  <w:endnote w:type="continuationSeparator" w:id="0">
    <w:p w:rsidR="00A01240" w:rsidRDefault="00A01240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A01240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40" w:rsidRDefault="00A01240" w:rsidP="00B13699">
      <w:pPr>
        <w:spacing w:after="0" w:line="240" w:lineRule="auto"/>
      </w:pPr>
      <w:r>
        <w:separator/>
      </w:r>
    </w:p>
  </w:footnote>
  <w:footnote w:type="continuationSeparator" w:id="0">
    <w:p w:rsidR="00A01240" w:rsidRDefault="00A01240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D6A596A" wp14:editId="33F50163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5943108D" wp14:editId="7CDEC60A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E38"/>
    <w:multiLevelType w:val="hybridMultilevel"/>
    <w:tmpl w:val="02A825F2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350DD"/>
    <w:multiLevelType w:val="hybridMultilevel"/>
    <w:tmpl w:val="DAF46A2C"/>
    <w:lvl w:ilvl="0" w:tplc="F718D4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0A35E68"/>
    <w:multiLevelType w:val="hybridMultilevel"/>
    <w:tmpl w:val="172EC092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4D71B2"/>
    <w:multiLevelType w:val="hybridMultilevel"/>
    <w:tmpl w:val="F7F28210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13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7">
    <w:nsid w:val="3408633D"/>
    <w:multiLevelType w:val="hybridMultilevel"/>
    <w:tmpl w:val="674A103A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56654ED"/>
    <w:multiLevelType w:val="hybridMultilevel"/>
    <w:tmpl w:val="B8DEB49E"/>
    <w:lvl w:ilvl="0" w:tplc="F718D4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7056F25"/>
    <w:multiLevelType w:val="hybridMultilevel"/>
    <w:tmpl w:val="081214BE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0B67F0"/>
    <w:multiLevelType w:val="hybridMultilevel"/>
    <w:tmpl w:val="78921E46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33">
    <w:nsid w:val="6EA50E07"/>
    <w:multiLevelType w:val="hybridMultilevel"/>
    <w:tmpl w:val="ACA81E0A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6">
    <w:nsid w:val="78D8374C"/>
    <w:multiLevelType w:val="hybridMultilevel"/>
    <w:tmpl w:val="1744D170"/>
    <w:lvl w:ilvl="0" w:tplc="F718D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9"/>
  </w:num>
  <w:num w:numId="3">
    <w:abstractNumId w:val="24"/>
  </w:num>
  <w:num w:numId="4">
    <w:abstractNumId w:val="37"/>
  </w:num>
  <w:num w:numId="5">
    <w:abstractNumId w:val="32"/>
  </w:num>
  <w:num w:numId="6">
    <w:abstractNumId w:val="12"/>
  </w:num>
  <w:num w:numId="7">
    <w:abstractNumId w:val="16"/>
  </w:num>
  <w:num w:numId="8">
    <w:abstractNumId w:val="3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7"/>
  </w:num>
  <w:num w:numId="13">
    <w:abstractNumId w:val="28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"/>
  </w:num>
  <w:num w:numId="18">
    <w:abstractNumId w:val="21"/>
  </w:num>
  <w:num w:numId="19">
    <w:abstractNumId w:val="13"/>
  </w:num>
  <w:num w:numId="20">
    <w:abstractNumId w:val="35"/>
  </w:num>
  <w:num w:numId="21">
    <w:abstractNumId w:val="5"/>
  </w:num>
  <w:num w:numId="22">
    <w:abstractNumId w:val="7"/>
  </w:num>
  <w:num w:numId="23">
    <w:abstractNumId w:val="11"/>
  </w:num>
  <w:num w:numId="24">
    <w:abstractNumId w:val="22"/>
  </w:num>
  <w:num w:numId="25">
    <w:abstractNumId w:val="25"/>
  </w:num>
  <w:num w:numId="26">
    <w:abstractNumId w:val="23"/>
  </w:num>
  <w:num w:numId="27">
    <w:abstractNumId w:val="2"/>
  </w:num>
  <w:num w:numId="28">
    <w:abstractNumId w:val="15"/>
  </w:num>
  <w:num w:numId="29">
    <w:abstractNumId w:val="26"/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6"/>
  </w:num>
  <w:num w:numId="34">
    <w:abstractNumId w:val="10"/>
  </w:num>
  <w:num w:numId="35">
    <w:abstractNumId w:val="0"/>
  </w:num>
  <w:num w:numId="36">
    <w:abstractNumId w:val="33"/>
  </w:num>
  <w:num w:numId="37">
    <w:abstractNumId w:val="4"/>
  </w:num>
  <w:num w:numId="38">
    <w:abstractNumId w:val="19"/>
  </w:num>
  <w:num w:numId="39">
    <w:abstractNumId w:val="36"/>
  </w:num>
  <w:num w:numId="40">
    <w:abstractNumId w:val="3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63CC5"/>
    <w:rsid w:val="00096351"/>
    <w:rsid w:val="000F1ED7"/>
    <w:rsid w:val="001A7F53"/>
    <w:rsid w:val="001D3420"/>
    <w:rsid w:val="0021303A"/>
    <w:rsid w:val="00247105"/>
    <w:rsid w:val="002501E0"/>
    <w:rsid w:val="00267213"/>
    <w:rsid w:val="002A5C01"/>
    <w:rsid w:val="003370DB"/>
    <w:rsid w:val="0033796C"/>
    <w:rsid w:val="00360679"/>
    <w:rsid w:val="00371757"/>
    <w:rsid w:val="0039776E"/>
    <w:rsid w:val="003C2E97"/>
    <w:rsid w:val="003D01CF"/>
    <w:rsid w:val="003D57D3"/>
    <w:rsid w:val="00470EF9"/>
    <w:rsid w:val="00494C5C"/>
    <w:rsid w:val="004A0170"/>
    <w:rsid w:val="004A1962"/>
    <w:rsid w:val="004B1669"/>
    <w:rsid w:val="004F5A21"/>
    <w:rsid w:val="004F6AED"/>
    <w:rsid w:val="005628B2"/>
    <w:rsid w:val="00564BC8"/>
    <w:rsid w:val="005979D0"/>
    <w:rsid w:val="005A0D7E"/>
    <w:rsid w:val="005B18B3"/>
    <w:rsid w:val="005E7DC9"/>
    <w:rsid w:val="0062320E"/>
    <w:rsid w:val="00643C2A"/>
    <w:rsid w:val="0068282F"/>
    <w:rsid w:val="006F7408"/>
    <w:rsid w:val="007377C5"/>
    <w:rsid w:val="0075020A"/>
    <w:rsid w:val="007617D0"/>
    <w:rsid w:val="00763A0F"/>
    <w:rsid w:val="00767BA4"/>
    <w:rsid w:val="007C07C9"/>
    <w:rsid w:val="00821F00"/>
    <w:rsid w:val="0086704F"/>
    <w:rsid w:val="00892D59"/>
    <w:rsid w:val="008F185F"/>
    <w:rsid w:val="00911096"/>
    <w:rsid w:val="00917E8F"/>
    <w:rsid w:val="00937347"/>
    <w:rsid w:val="00952611"/>
    <w:rsid w:val="0095490B"/>
    <w:rsid w:val="00972A6E"/>
    <w:rsid w:val="009957E2"/>
    <w:rsid w:val="00A0039C"/>
    <w:rsid w:val="00A01240"/>
    <w:rsid w:val="00A51A50"/>
    <w:rsid w:val="00A70872"/>
    <w:rsid w:val="00A85BE9"/>
    <w:rsid w:val="00AE6298"/>
    <w:rsid w:val="00B13699"/>
    <w:rsid w:val="00B40CCE"/>
    <w:rsid w:val="00B75606"/>
    <w:rsid w:val="00B77261"/>
    <w:rsid w:val="00B811D9"/>
    <w:rsid w:val="00B937C8"/>
    <w:rsid w:val="00BB2421"/>
    <w:rsid w:val="00C11456"/>
    <w:rsid w:val="00C9301B"/>
    <w:rsid w:val="00CA35C9"/>
    <w:rsid w:val="00CD0C21"/>
    <w:rsid w:val="00CD0E65"/>
    <w:rsid w:val="00D37DB2"/>
    <w:rsid w:val="00D52973"/>
    <w:rsid w:val="00D80AED"/>
    <w:rsid w:val="00E06D9F"/>
    <w:rsid w:val="00E11440"/>
    <w:rsid w:val="00E23303"/>
    <w:rsid w:val="00E24589"/>
    <w:rsid w:val="00E86428"/>
    <w:rsid w:val="00EB503D"/>
    <w:rsid w:val="00ED6286"/>
    <w:rsid w:val="00EF0215"/>
    <w:rsid w:val="00F55ED8"/>
    <w:rsid w:val="00FE4EFA"/>
    <w:rsid w:val="00FF13B5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yala-slatina.com/assets/bb/2014chnst/detegledach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6A4E-9319-4A10-BACC-186F99EF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bburdinyashka</cp:lastModifiedBy>
  <cp:revision>10</cp:revision>
  <cp:lastPrinted>2014-10-13T09:55:00Z</cp:lastPrinted>
  <dcterms:created xsi:type="dcterms:W3CDTF">2015-04-09T18:33:00Z</dcterms:created>
  <dcterms:modified xsi:type="dcterms:W3CDTF">2015-04-09T18:52:00Z</dcterms:modified>
</cp:coreProperties>
</file>