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3E" w:rsidRDefault="002B0A3E" w:rsidP="00CD0C21">
      <w:pPr>
        <w:spacing w:after="0" w:line="240" w:lineRule="auto"/>
        <w:ind w:left="-284"/>
        <w:jc w:val="right"/>
        <w:rPr>
          <w:rFonts w:ascii="Times New Roman" w:hAnsi="Times New Roman"/>
          <w:i/>
          <w:lang w:val="en-US"/>
        </w:rPr>
      </w:pPr>
    </w:p>
    <w:p w:rsidR="00CD0C21" w:rsidRPr="003234F5" w:rsidRDefault="00CD0C21" w:rsidP="00CD0C21">
      <w:pPr>
        <w:spacing w:after="0" w:line="240" w:lineRule="auto"/>
        <w:ind w:left="-284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>Приложение 9.А</w:t>
      </w:r>
    </w:p>
    <w:p w:rsidR="00C9502A" w:rsidRPr="003234F5" w:rsidRDefault="00C9502A" w:rsidP="00CD0C21">
      <w:pPr>
        <w:spacing w:after="0" w:line="240" w:lineRule="auto"/>
        <w:ind w:hanging="1080"/>
        <w:rPr>
          <w:rFonts w:ascii="Times New Roman" w:hAnsi="Times New Roman"/>
          <w:i/>
        </w:rPr>
      </w:pPr>
    </w:p>
    <w:p w:rsidR="002B0A3E" w:rsidRDefault="002B0A3E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2B0A3E" w:rsidRDefault="002B0A3E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CD0C21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4F5">
        <w:rPr>
          <w:rFonts w:ascii="Times New Roman" w:hAnsi="Times New Roman"/>
          <w:b/>
        </w:rPr>
        <w:t xml:space="preserve">СПИСЪК НА КАНДИДАТИТЕ ДОПУСНАТИ ДО СЪБЕСЕДВАНЕ ЗА ДЛЪЖНОСТ </w:t>
      </w:r>
      <w:r w:rsidR="0041133D">
        <w:rPr>
          <w:rFonts w:ascii="Times New Roman" w:hAnsi="Times New Roman"/>
        </w:rPr>
        <w:t xml:space="preserve"> </w:t>
      </w:r>
      <w:r w:rsidR="00563148">
        <w:rPr>
          <w:rFonts w:ascii="Times New Roman" w:hAnsi="Times New Roman"/>
          <w:b/>
          <w:color w:val="C00000"/>
        </w:rPr>
        <w:t>ПСИХИАТЪР</w:t>
      </w:r>
      <w:r w:rsidRPr="005311CD">
        <w:rPr>
          <w:rFonts w:ascii="Times New Roman" w:hAnsi="Times New Roman"/>
          <w:b/>
        </w:rPr>
        <w:t xml:space="preserve"> </w:t>
      </w:r>
      <w:r w:rsidR="005311CD">
        <w:rPr>
          <w:rFonts w:ascii="Times New Roman" w:hAnsi="Times New Roman"/>
          <w:b/>
        </w:rPr>
        <w:t xml:space="preserve"> при подбор на </w:t>
      </w:r>
      <w:proofErr w:type="spellStart"/>
      <w:r w:rsidR="005311CD">
        <w:rPr>
          <w:rFonts w:ascii="Times New Roman" w:hAnsi="Times New Roman"/>
          <w:b/>
        </w:rPr>
        <w:t>специа</w:t>
      </w:r>
      <w:r w:rsidRPr="003234F5">
        <w:rPr>
          <w:rFonts w:ascii="Times New Roman" w:hAnsi="Times New Roman"/>
          <w:b/>
        </w:rPr>
        <w:t>лнсти</w:t>
      </w:r>
      <w:proofErr w:type="spellEnd"/>
      <w:r w:rsidRPr="003234F5">
        <w:rPr>
          <w:rFonts w:ascii="Times New Roman" w:hAnsi="Times New Roman"/>
          <w:b/>
        </w:rPr>
        <w:t xml:space="preserve"> за подкрепящи дейности </w:t>
      </w:r>
      <w:r w:rsidRPr="003234F5">
        <w:rPr>
          <w:rFonts w:ascii="Times New Roman" w:hAnsi="Times New Roman"/>
        </w:rPr>
        <w:t>в два ЦНСТ, процедура</w:t>
      </w:r>
      <w:r w:rsidRPr="003234F5">
        <w:rPr>
          <w:rFonts w:ascii="Times New Roman" w:hAnsi="Times New Roman"/>
          <w:sz w:val="24"/>
          <w:szCs w:val="24"/>
          <w:lang w:val="cs-CZ"/>
        </w:rPr>
        <w:t xml:space="preserve">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№ </w:t>
      </w:r>
      <w:r w:rsidR="005311CD">
        <w:rPr>
          <w:rFonts w:ascii="Times New Roman" w:hAnsi="Times New Roman"/>
          <w:sz w:val="24"/>
          <w:szCs w:val="24"/>
        </w:rPr>
        <w:t>356</w:t>
      </w:r>
      <w:r w:rsidR="001E59E2">
        <w:rPr>
          <w:rFonts w:ascii="Times New Roman" w:hAnsi="Times New Roman"/>
          <w:sz w:val="24"/>
          <w:szCs w:val="24"/>
        </w:rPr>
        <w:t>/</w:t>
      </w:r>
      <w:r w:rsidR="005311CD">
        <w:rPr>
          <w:rFonts w:ascii="Times New Roman" w:hAnsi="Times New Roman"/>
          <w:sz w:val="24"/>
          <w:szCs w:val="24"/>
        </w:rPr>
        <w:t>26</w:t>
      </w:r>
      <w:r w:rsidR="001E59E2">
        <w:rPr>
          <w:rFonts w:ascii="Times New Roman" w:hAnsi="Times New Roman"/>
          <w:sz w:val="24"/>
          <w:szCs w:val="24"/>
        </w:rPr>
        <w:t>.</w:t>
      </w:r>
      <w:r w:rsidR="005311CD">
        <w:rPr>
          <w:rFonts w:ascii="Times New Roman" w:hAnsi="Times New Roman"/>
          <w:sz w:val="24"/>
          <w:szCs w:val="24"/>
        </w:rPr>
        <w:t>03</w:t>
      </w:r>
      <w:r w:rsidRPr="003234F5">
        <w:rPr>
          <w:rFonts w:ascii="Times New Roman" w:hAnsi="Times New Roman"/>
          <w:sz w:val="24"/>
          <w:szCs w:val="24"/>
          <w:lang w:val="cs-CZ"/>
        </w:rPr>
        <w:t>.201</w:t>
      </w:r>
      <w:r w:rsidR="005311CD">
        <w:rPr>
          <w:rFonts w:ascii="Times New Roman" w:hAnsi="Times New Roman"/>
          <w:sz w:val="24"/>
          <w:szCs w:val="24"/>
        </w:rPr>
        <w:t>5</w:t>
      </w:r>
      <w:r w:rsidRPr="003234F5">
        <w:rPr>
          <w:rFonts w:ascii="Times New Roman" w:hAnsi="Times New Roman"/>
          <w:sz w:val="24"/>
          <w:szCs w:val="24"/>
          <w:lang w:val="cs-CZ"/>
        </w:rPr>
        <w:t xml:space="preserve"> г. на Кмета на Община Бяла Слатина </w:t>
      </w:r>
    </w:p>
    <w:p w:rsidR="00563148" w:rsidRPr="00563148" w:rsidRDefault="00563148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148" w:rsidRDefault="00563148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0A3E" w:rsidRDefault="002B0A3E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0A3E" w:rsidRPr="002B0A3E" w:rsidRDefault="002B0A3E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10"/>
      </w:tblGrid>
      <w:tr w:rsidR="00CD0C21" w:rsidRPr="003234F5" w:rsidTr="0041133D">
        <w:tc>
          <w:tcPr>
            <w:tcW w:w="2070" w:type="dxa"/>
            <w:shd w:val="clear" w:color="auto" w:fill="auto"/>
          </w:tcPr>
          <w:p w:rsidR="00CD0C21" w:rsidRPr="003234F5" w:rsidRDefault="00CD0C21" w:rsidP="00F24F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323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10" w:type="dxa"/>
            <w:shd w:val="clear" w:color="auto" w:fill="auto"/>
          </w:tcPr>
          <w:p w:rsidR="00CD0C21" w:rsidRPr="003234F5" w:rsidRDefault="00CD0C21" w:rsidP="00F24F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655EF8" w:rsidRPr="003234F5" w:rsidTr="00EB6D2C">
        <w:tc>
          <w:tcPr>
            <w:tcW w:w="2070" w:type="dxa"/>
            <w:shd w:val="clear" w:color="auto" w:fill="auto"/>
          </w:tcPr>
          <w:p w:rsidR="00655EF8" w:rsidRPr="00DA7CCA" w:rsidRDefault="00655EF8" w:rsidP="00563148">
            <w:r w:rsidRPr="00DA7CCA">
              <w:t>1200-80-</w:t>
            </w:r>
            <w:r w:rsidR="00563148">
              <w:t>258</w:t>
            </w:r>
          </w:p>
        </w:tc>
        <w:tc>
          <w:tcPr>
            <w:tcW w:w="7110" w:type="dxa"/>
            <w:shd w:val="clear" w:color="auto" w:fill="auto"/>
          </w:tcPr>
          <w:p w:rsidR="00655EF8" w:rsidRPr="00DA7CCA" w:rsidRDefault="00563148" w:rsidP="000F3B25">
            <w:r>
              <w:t>ЛЮБКА СТОИЧКОВА ТР</w:t>
            </w:r>
            <w:r w:rsidR="002B0A3E">
              <w:t>А</w:t>
            </w:r>
            <w:r>
              <w:t>ЙКОВА</w:t>
            </w:r>
          </w:p>
        </w:tc>
      </w:tr>
    </w:tbl>
    <w:p w:rsidR="0088208F" w:rsidRPr="0088208F" w:rsidRDefault="0088208F" w:rsidP="00B21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0A3E" w:rsidRDefault="002B0A3E" w:rsidP="00B210F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  <w:lang w:val="en-US"/>
        </w:rPr>
      </w:pPr>
    </w:p>
    <w:p w:rsidR="002B0A3E" w:rsidRDefault="002B0A3E" w:rsidP="00B210F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  <w:lang w:val="en-US"/>
        </w:rPr>
      </w:pPr>
    </w:p>
    <w:p w:rsidR="00B210FE" w:rsidRPr="00703F20" w:rsidRDefault="00B210FE" w:rsidP="00B210F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Събеседването с допуснатите кандидати за длъжността „</w:t>
      </w:r>
      <w:r w:rsidR="002B0A3E">
        <w:rPr>
          <w:rFonts w:ascii="Times New Roman" w:hAnsi="Times New Roman"/>
          <w:b/>
          <w:i/>
          <w:color w:val="C00000"/>
          <w:sz w:val="24"/>
          <w:szCs w:val="24"/>
        </w:rPr>
        <w:t>Психиатър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“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ще се проведе на 1</w:t>
      </w:r>
      <w:r w:rsidR="00655EF8">
        <w:rPr>
          <w:rFonts w:ascii="Times New Roman" w:hAnsi="Times New Roman"/>
          <w:b/>
          <w:i/>
          <w:color w:val="C00000"/>
          <w:sz w:val="24"/>
          <w:szCs w:val="24"/>
        </w:rPr>
        <w:t>5.04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.201</w:t>
      </w:r>
      <w:r w:rsidR="00655EF8">
        <w:rPr>
          <w:rFonts w:ascii="Times New Roman" w:hAnsi="Times New Roman"/>
          <w:b/>
          <w:i/>
          <w:color w:val="C00000"/>
          <w:sz w:val="24"/>
          <w:szCs w:val="24"/>
        </w:rPr>
        <w:t>5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г. от </w:t>
      </w:r>
      <w:r w:rsidR="00655EF8">
        <w:rPr>
          <w:rFonts w:ascii="Times New Roman" w:hAnsi="Times New Roman"/>
          <w:b/>
          <w:i/>
          <w:color w:val="C00000"/>
          <w:sz w:val="24"/>
          <w:szCs w:val="24"/>
        </w:rPr>
        <w:t>15.</w:t>
      </w:r>
      <w:r w:rsidR="0088208F">
        <w:rPr>
          <w:rFonts w:ascii="Times New Roman" w:hAnsi="Times New Roman"/>
          <w:b/>
          <w:i/>
          <w:color w:val="C00000"/>
          <w:sz w:val="24"/>
          <w:szCs w:val="24"/>
        </w:rPr>
        <w:t>0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0 ч. в стая № 104, в сградата на  общинска администрация Бяла Слатина, </w:t>
      </w:r>
      <w:proofErr w:type="spellStart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находяща</w:t>
      </w:r>
      <w:proofErr w:type="spellEnd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се на адрес: гр. Бяла Слатина, ул. „Климент Охридски“ № 68,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първи етаж. </w:t>
      </w:r>
    </w:p>
    <w:p w:rsidR="00B210FE" w:rsidRDefault="00B210FE" w:rsidP="00B210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B67D6" w:rsidRDefault="00CB67D6" w:rsidP="00B210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B67D6" w:rsidRPr="00CB67D6" w:rsidRDefault="00CB67D6" w:rsidP="00B210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CB67D6" w:rsidRDefault="00CB67D6" w:rsidP="00B210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CB67D6" w:rsidRPr="00CB67D6" w:rsidRDefault="00CB67D6" w:rsidP="00B210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Председател на комисията</w:t>
      </w:r>
      <w:r w:rsidRPr="00CB67D6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proofErr w:type="spellStart"/>
      <w:r w:rsidRPr="00CB67D6">
        <w:rPr>
          <w:rFonts w:ascii="Times New Roman" w:hAnsi="Times New Roman"/>
          <w:i/>
          <w:sz w:val="24"/>
          <w:szCs w:val="24"/>
          <w:lang w:val="en-US"/>
        </w:rPr>
        <w:t>Бисерка</w:t>
      </w:r>
      <w:proofErr w:type="spellEnd"/>
      <w:r w:rsidRPr="00CB67D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B67D6">
        <w:rPr>
          <w:rFonts w:ascii="Times New Roman" w:hAnsi="Times New Roman"/>
          <w:i/>
          <w:sz w:val="24"/>
          <w:szCs w:val="24"/>
          <w:lang w:val="en-US"/>
        </w:rPr>
        <w:t>Бурдиняшка</w:t>
      </w:r>
      <w:proofErr w:type="spellEnd"/>
    </w:p>
    <w:sectPr w:rsidR="00CB67D6" w:rsidRPr="00CB67D6" w:rsidSect="00B13699">
      <w:headerReference w:type="default" r:id="rId9"/>
      <w:footerReference w:type="default" r:id="rId10"/>
      <w:pgSz w:w="11906" w:h="16838"/>
      <w:pgMar w:top="1552" w:right="1417" w:bottom="1417" w:left="1417" w:header="993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BD" w:rsidRDefault="000C6DBD" w:rsidP="00B13699">
      <w:pPr>
        <w:spacing w:after="0" w:line="240" w:lineRule="auto"/>
      </w:pPr>
      <w:r>
        <w:separator/>
      </w:r>
    </w:p>
  </w:endnote>
  <w:endnote w:type="continuationSeparator" w:id="0">
    <w:p w:rsidR="000C6DBD" w:rsidRDefault="000C6DBD" w:rsidP="00B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0C6DBD" w:rsidP="00B13699">
    <w:pPr>
      <w:pStyle w:val="a5"/>
      <w:ind w:right="72"/>
      <w:jc w:val="center"/>
      <w:rPr>
        <w:rFonts w:ascii="Monotype Corsiva" w:hAnsi="Monotype Corsiva"/>
        <w:b/>
        <w:sz w:val="24"/>
        <w:szCs w:val="24"/>
      </w:rPr>
    </w:pPr>
    <w:r>
      <w:rPr>
        <w:rFonts w:ascii="Monotype Corsiva" w:hAnsi="Monotype Corsiva"/>
        <w:b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68282F" w:rsidRPr="00B26CB5" w:rsidRDefault="0068282F" w:rsidP="00B13699">
    <w:pPr>
      <w:pStyle w:val="NumPar2"/>
      <w:tabs>
        <w:tab w:val="num" w:pos="-2127"/>
      </w:tabs>
      <w:spacing w:before="120" w:after="0"/>
      <w:ind w:left="0" w:right="360" w:firstLine="0"/>
      <w:jc w:val="center"/>
      <w:rPr>
        <w:i/>
        <w:sz w:val="16"/>
        <w:szCs w:val="16"/>
        <w:lang w:val="bg-BG" w:eastAsia="en-US"/>
      </w:rPr>
    </w:pPr>
    <w:r>
      <w:rPr>
        <w:i/>
        <w:sz w:val="16"/>
        <w:szCs w:val="16"/>
        <w:lang w:val="ru-RU"/>
      </w:rPr>
      <w:t xml:space="preserve">Настоящият </w:t>
    </w:r>
    <w:r w:rsidRPr="001E0BA3">
      <w:rPr>
        <w:i/>
        <w:sz w:val="16"/>
        <w:szCs w:val="16"/>
        <w:lang w:val="ru-RU"/>
      </w:rPr>
      <w:t xml:space="preserve">документ </w:t>
    </w:r>
    <w:r>
      <w:rPr>
        <w:i/>
        <w:sz w:val="16"/>
        <w:szCs w:val="16"/>
        <w:lang w:val="ru-RU"/>
      </w:rPr>
      <w:t xml:space="preserve">е изготвен </w:t>
    </w:r>
    <w:r w:rsidRPr="001E0BA3">
      <w:rPr>
        <w:i/>
        <w:sz w:val="16"/>
        <w:szCs w:val="16"/>
        <w:lang w:val="ru-RU"/>
      </w:rPr>
      <w:t>с финансовата по</w:t>
    </w:r>
    <w:r>
      <w:rPr>
        <w:i/>
        <w:sz w:val="16"/>
        <w:szCs w:val="16"/>
        <w:lang w:val="ru-RU"/>
      </w:rPr>
      <w:t>мощ</w:t>
    </w:r>
    <w:r w:rsidRPr="001E0BA3">
      <w:rPr>
        <w:i/>
        <w:sz w:val="16"/>
        <w:szCs w:val="16"/>
        <w:lang w:val="ru-RU"/>
      </w:rPr>
      <w:t xml:space="preserve"> на Европейския социален фонд.</w:t>
    </w:r>
    <w:r w:rsidRPr="00DA129B">
      <w:rPr>
        <w:i/>
        <w:sz w:val="16"/>
        <w:szCs w:val="16"/>
        <w:lang w:val="bg-BG"/>
      </w:rPr>
      <w:t xml:space="preserve"> </w:t>
    </w:r>
    <w:r>
      <w:rPr>
        <w:i/>
        <w:sz w:val="16"/>
        <w:szCs w:val="16"/>
        <w:lang w:val="bg-BG"/>
      </w:rPr>
      <w:t xml:space="preserve">Община Бяла Слатина </w:t>
    </w:r>
    <w:r w:rsidRPr="00B26CB5">
      <w:rPr>
        <w:i/>
        <w:sz w:val="16"/>
        <w:szCs w:val="16"/>
        <w:lang w:val="ru-RU"/>
      </w:rPr>
      <w:t>носи</w:t>
    </w:r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ц</w:t>
    </w:r>
    <w:r w:rsidRPr="00B26CB5">
      <w:rPr>
        <w:i/>
        <w:sz w:val="16"/>
        <w:szCs w:val="16"/>
        <w:lang w:val="ru-RU"/>
      </w:rPr>
      <w:t>ялата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отговорност</w:t>
    </w:r>
    <w:proofErr w:type="spellEnd"/>
    <w:r w:rsidRPr="00B26CB5">
      <w:rPr>
        <w:i/>
        <w:sz w:val="16"/>
        <w:szCs w:val="16"/>
        <w:lang w:val="ru-RU"/>
      </w:rPr>
      <w:t xml:space="preserve"> за </w:t>
    </w:r>
    <w:proofErr w:type="spellStart"/>
    <w:r w:rsidRPr="00B26CB5">
      <w:rPr>
        <w:i/>
        <w:sz w:val="16"/>
        <w:szCs w:val="16"/>
        <w:lang w:val="ru-RU"/>
      </w:rPr>
      <w:t>съдържанието</w:t>
    </w:r>
    <w:proofErr w:type="spellEnd"/>
    <w:r w:rsidRPr="00B26CB5">
      <w:rPr>
        <w:i/>
        <w:sz w:val="16"/>
        <w:szCs w:val="16"/>
        <w:lang w:val="ru-RU"/>
      </w:rPr>
      <w:t xml:space="preserve"> на </w:t>
    </w:r>
    <w:proofErr w:type="spellStart"/>
    <w:r>
      <w:rPr>
        <w:i/>
        <w:sz w:val="16"/>
        <w:szCs w:val="16"/>
        <w:lang w:val="ru-RU"/>
      </w:rPr>
      <w:t>настоящия</w:t>
    </w:r>
    <w:proofErr w:type="spellEnd"/>
    <w:r>
      <w:rPr>
        <w:i/>
        <w:sz w:val="16"/>
        <w:szCs w:val="16"/>
        <w:lang w:val="ru-RU"/>
      </w:rPr>
      <w:t xml:space="preserve"> документ, </w:t>
    </w:r>
    <w:r w:rsidRPr="00B26CB5">
      <w:rPr>
        <w:i/>
        <w:sz w:val="16"/>
        <w:szCs w:val="16"/>
        <w:lang w:val="ru-RU"/>
      </w:rPr>
      <w:t xml:space="preserve">и при </w:t>
    </w:r>
    <w:proofErr w:type="spellStart"/>
    <w:r w:rsidRPr="00B26CB5">
      <w:rPr>
        <w:i/>
        <w:sz w:val="16"/>
        <w:szCs w:val="16"/>
        <w:lang w:val="ru-RU"/>
      </w:rPr>
      <w:t>никакви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обстоятелства</w:t>
    </w:r>
    <w:proofErr w:type="spellEnd"/>
    <w:r w:rsidRPr="00B26CB5">
      <w:rPr>
        <w:i/>
        <w:sz w:val="16"/>
        <w:szCs w:val="16"/>
        <w:lang w:val="ru-RU"/>
      </w:rPr>
      <w:t xml:space="preserve"> не </w:t>
    </w:r>
    <w:proofErr w:type="spellStart"/>
    <w:r w:rsidRPr="00B26CB5">
      <w:rPr>
        <w:i/>
        <w:sz w:val="16"/>
        <w:szCs w:val="16"/>
        <w:lang w:val="ru-RU"/>
      </w:rPr>
      <w:t>може</w:t>
    </w:r>
    <w:proofErr w:type="spellEnd"/>
    <w:r w:rsidRPr="00B26CB5">
      <w:rPr>
        <w:i/>
        <w:sz w:val="16"/>
        <w:szCs w:val="16"/>
        <w:lang w:val="ru-RU"/>
      </w:rPr>
      <w:t xml:space="preserve"> да се прием</w:t>
    </w:r>
    <w:r>
      <w:rPr>
        <w:i/>
        <w:sz w:val="16"/>
        <w:szCs w:val="16"/>
        <w:lang w:val="ru-RU"/>
      </w:rPr>
      <w:t>е</w:t>
    </w:r>
    <w:r w:rsidRPr="00B26CB5"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като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официалн</w:t>
    </w:r>
    <w:r>
      <w:rPr>
        <w:i/>
        <w:sz w:val="16"/>
        <w:szCs w:val="16"/>
        <w:lang w:val="ru-RU"/>
      </w:rPr>
      <w:t>а</w:t>
    </w:r>
    <w:proofErr w:type="spellEnd"/>
    <w:r>
      <w:rPr>
        <w:i/>
        <w:sz w:val="16"/>
        <w:szCs w:val="16"/>
        <w:lang w:val="ru-RU"/>
      </w:rPr>
      <w:t xml:space="preserve"> позиция</w:t>
    </w:r>
    <w:r w:rsidRPr="00B26CB5">
      <w:rPr>
        <w:i/>
        <w:sz w:val="16"/>
        <w:szCs w:val="16"/>
        <w:lang w:val="ru-RU"/>
      </w:rPr>
      <w:t xml:space="preserve"> на </w:t>
    </w:r>
    <w:proofErr w:type="spellStart"/>
    <w:r w:rsidRPr="00B26CB5">
      <w:rPr>
        <w:i/>
        <w:sz w:val="16"/>
        <w:szCs w:val="16"/>
        <w:lang w:val="ru-RU"/>
      </w:rPr>
      <w:t>Европейския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съюз</w:t>
    </w:r>
    <w:proofErr w:type="spellEnd"/>
    <w:r w:rsidRPr="00B26CB5">
      <w:rPr>
        <w:i/>
        <w:sz w:val="16"/>
        <w:szCs w:val="16"/>
        <w:lang w:val="ru-RU"/>
      </w:rPr>
      <w:t xml:space="preserve"> и</w:t>
    </w:r>
    <w:r>
      <w:rPr>
        <w:i/>
        <w:sz w:val="16"/>
        <w:szCs w:val="16"/>
        <w:lang w:val="ru-RU"/>
      </w:rPr>
      <w:t xml:space="preserve">ли </w:t>
    </w:r>
    <w:proofErr w:type="spellStart"/>
    <w:r>
      <w:rPr>
        <w:i/>
        <w:sz w:val="16"/>
        <w:szCs w:val="16"/>
        <w:lang w:val="ru-RU"/>
      </w:rPr>
      <w:t>Агенция</w:t>
    </w:r>
    <w:proofErr w:type="spellEnd"/>
    <w:r>
      <w:rPr>
        <w:i/>
        <w:sz w:val="16"/>
        <w:szCs w:val="16"/>
        <w:lang w:val="ru-RU"/>
      </w:rPr>
      <w:t xml:space="preserve"> за </w:t>
    </w:r>
    <w:proofErr w:type="spellStart"/>
    <w:r>
      <w:rPr>
        <w:i/>
        <w:sz w:val="16"/>
        <w:szCs w:val="16"/>
        <w:lang w:val="ru-RU"/>
      </w:rPr>
      <w:t>социално</w:t>
    </w:r>
    <w:proofErr w:type="spellEnd"/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подпомагане</w:t>
    </w:r>
    <w:proofErr w:type="spellEnd"/>
    <w:r w:rsidRPr="00B26CB5">
      <w:rPr>
        <w:i/>
        <w:sz w:val="16"/>
        <w:szCs w:val="16"/>
        <w:lang w:val="ru-RU"/>
      </w:rPr>
      <w:t>.</w:t>
    </w:r>
  </w:p>
  <w:p w:rsidR="0068282F" w:rsidRPr="002C7333" w:rsidRDefault="0068282F" w:rsidP="00B13699">
    <w:pPr>
      <w:pStyle w:val="a5"/>
      <w:ind w:right="360"/>
      <w:jc w:val="center"/>
      <w:rPr>
        <w:b/>
        <w:sz w:val="24"/>
        <w:szCs w:val="24"/>
      </w:rPr>
    </w:pPr>
    <w:r w:rsidRPr="00F60784">
      <w:rPr>
        <w:rFonts w:ascii="Monotype Corsiva" w:hAnsi="Monotype Corsiva"/>
        <w:b/>
        <w:sz w:val="24"/>
        <w:szCs w:val="24"/>
      </w:rPr>
      <w:t>Инвестира във вашето бъдеще!</w:t>
    </w:r>
  </w:p>
  <w:p w:rsidR="0068282F" w:rsidRDefault="00682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BD" w:rsidRDefault="000C6DBD" w:rsidP="00B13699">
      <w:pPr>
        <w:spacing w:after="0" w:line="240" w:lineRule="auto"/>
      </w:pPr>
      <w:r>
        <w:separator/>
      </w:r>
    </w:p>
  </w:footnote>
  <w:footnote w:type="continuationSeparator" w:id="0">
    <w:p w:rsidR="000C6DBD" w:rsidRDefault="000C6DBD" w:rsidP="00B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szCs w:val="20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65DA0AD6" wp14:editId="78DEAF25">
          <wp:simplePos x="0" y="0"/>
          <wp:positionH relativeFrom="column">
            <wp:posOffset>5114925</wp:posOffset>
          </wp:positionH>
          <wp:positionV relativeFrom="paragraph">
            <wp:posOffset>-153035</wp:posOffset>
          </wp:positionV>
          <wp:extent cx="1257300" cy="881380"/>
          <wp:effectExtent l="0" t="0" r="0" b="0"/>
          <wp:wrapNone/>
          <wp:docPr id="3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11F224DE" wp14:editId="117D0708">
          <wp:simplePos x="0" y="0"/>
          <wp:positionH relativeFrom="column">
            <wp:posOffset>-628650</wp:posOffset>
          </wp:positionH>
          <wp:positionV relativeFrom="paragraph">
            <wp:posOffset>-157480</wp:posOffset>
          </wp:positionV>
          <wp:extent cx="1076325" cy="754380"/>
          <wp:effectExtent l="0" t="0" r="9525" b="7620"/>
          <wp:wrapNone/>
          <wp:docPr id="2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699">
      <w:rPr>
        <w:rFonts w:ascii="Times New Roman" w:hAnsi="Times New Roman"/>
        <w:b/>
        <w:i/>
        <w:sz w:val="20"/>
        <w:szCs w:val="20"/>
      </w:rPr>
      <w:t>ПРОЕКТ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0F1ED7">
      <w:rPr>
        <w:rFonts w:ascii="Times New Roman" w:hAnsi="Times New Roman"/>
        <w:b/>
        <w:i/>
        <w:sz w:val="20"/>
        <w:szCs w:val="20"/>
      </w:rPr>
      <w:t>BG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051</w:t>
    </w:r>
    <w:r w:rsidRPr="000F1ED7">
      <w:rPr>
        <w:rFonts w:ascii="Times New Roman" w:hAnsi="Times New Roman"/>
        <w:b/>
        <w:i/>
        <w:sz w:val="20"/>
        <w:szCs w:val="20"/>
      </w:rPr>
      <w:t>PO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001</w:t>
    </w:r>
    <w:r w:rsidRPr="00B13699">
      <w:rPr>
        <w:rFonts w:ascii="Times New Roman" w:hAnsi="Times New Roman"/>
        <w:b/>
        <w:i/>
        <w:sz w:val="20"/>
        <w:szCs w:val="20"/>
        <w:lang w:val="ru-RU"/>
      </w:rPr>
      <w:t>-5.2.12-0060-</w:t>
    </w:r>
    <w:r w:rsidRPr="00B13699">
      <w:rPr>
        <w:rFonts w:ascii="Times New Roman" w:hAnsi="Times New Roman"/>
        <w:b/>
        <w:i/>
        <w:sz w:val="20"/>
        <w:szCs w:val="20"/>
      </w:rPr>
      <w:t>C</w:t>
    </w:r>
    <w:r w:rsidRPr="00B13699">
      <w:rPr>
        <w:rFonts w:ascii="Times New Roman" w:hAnsi="Times New Roman"/>
        <w:b/>
        <w:i/>
        <w:sz w:val="20"/>
        <w:szCs w:val="20"/>
        <w:lang w:val="ru-RU"/>
      </w:rPr>
      <w:t>0001</w:t>
    </w:r>
  </w:p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b/>
        <w:i/>
      </w:rPr>
    </w:pPr>
    <w:r w:rsidRPr="00B13699">
      <w:rPr>
        <w:rFonts w:ascii="Times New Roman" w:hAnsi="Times New Roman"/>
        <w:b/>
        <w:i/>
        <w:sz w:val="20"/>
        <w:szCs w:val="20"/>
      </w:rPr>
      <w:t>„КАТО В СВОЙ ДОМ”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Проектът се осъществява с финансовата подкрепа на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Оперативна програма „Развитие на човешките ресурси”,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B13699">
      <w:rPr>
        <w:rFonts w:ascii="Times New Roman" w:hAnsi="Times New Roman"/>
        <w:i/>
        <w:sz w:val="20"/>
        <w:szCs w:val="20"/>
      </w:rPr>
      <w:t>съфинансирана от Европейския социален фонд на Европейския съюз</w:t>
    </w:r>
  </w:p>
  <w:p w:rsidR="0068282F" w:rsidRDefault="0068282F" w:rsidP="00B13699">
    <w:pPr>
      <w:pStyle w:val="a5"/>
      <w:jc w:val="center"/>
      <w:rPr>
        <w:i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2BA27366"/>
    <w:lvl w:ilvl="0" w:tplc="AD9CA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9AA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6C730B0"/>
    <w:multiLevelType w:val="hybridMultilevel"/>
    <w:tmpl w:val="D416D554"/>
    <w:lvl w:ilvl="0" w:tplc="9C68F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B29CB"/>
    <w:multiLevelType w:val="hybridMultilevel"/>
    <w:tmpl w:val="2FBCCC6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2527B0"/>
    <w:multiLevelType w:val="hybridMultilevel"/>
    <w:tmpl w:val="8D0A61C6"/>
    <w:lvl w:ilvl="0" w:tplc="9F506E3E"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37493F"/>
    <w:multiLevelType w:val="hybridMultilevel"/>
    <w:tmpl w:val="94D2AF24"/>
    <w:lvl w:ilvl="0" w:tplc="703ADD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F3B4E"/>
    <w:multiLevelType w:val="hybridMultilevel"/>
    <w:tmpl w:val="6B2E1AAA"/>
    <w:lvl w:ilvl="0" w:tplc="815C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2A4691"/>
    <w:multiLevelType w:val="hybridMultilevel"/>
    <w:tmpl w:val="3B7A4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23118"/>
    <w:multiLevelType w:val="multilevel"/>
    <w:tmpl w:val="350C56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9">
    <w:nsid w:val="1FE248B2"/>
    <w:multiLevelType w:val="multilevel"/>
    <w:tmpl w:val="11483C4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75810D8"/>
    <w:multiLevelType w:val="hybridMultilevel"/>
    <w:tmpl w:val="12548F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4015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3D12303"/>
    <w:multiLevelType w:val="multilevel"/>
    <w:tmpl w:val="D346D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  <w:b w:val="0"/>
      </w:rPr>
    </w:lvl>
  </w:abstractNum>
  <w:abstractNum w:abstractNumId="13">
    <w:nsid w:val="346A08FC"/>
    <w:multiLevelType w:val="hybridMultilevel"/>
    <w:tmpl w:val="C6F4122A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8B2340F"/>
    <w:multiLevelType w:val="hybridMultilevel"/>
    <w:tmpl w:val="491E50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A1A81"/>
    <w:multiLevelType w:val="hybridMultilevel"/>
    <w:tmpl w:val="EBF4A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6DA"/>
    <w:multiLevelType w:val="hybridMultilevel"/>
    <w:tmpl w:val="19122276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40D85"/>
    <w:multiLevelType w:val="hybridMultilevel"/>
    <w:tmpl w:val="A45C0632"/>
    <w:lvl w:ilvl="0" w:tplc="1FFC66D2">
      <w:start w:val="3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73338C"/>
    <w:multiLevelType w:val="hybridMultilevel"/>
    <w:tmpl w:val="88DAA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B3E21"/>
    <w:multiLevelType w:val="hybridMultilevel"/>
    <w:tmpl w:val="97E23CF4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1476084"/>
    <w:multiLevelType w:val="hybridMultilevel"/>
    <w:tmpl w:val="3AB82B38"/>
    <w:lvl w:ilvl="0" w:tplc="61AA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D4DA1"/>
    <w:multiLevelType w:val="hybridMultilevel"/>
    <w:tmpl w:val="50E4B826"/>
    <w:lvl w:ilvl="0" w:tplc="15D85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60DC3"/>
    <w:multiLevelType w:val="hybridMultilevel"/>
    <w:tmpl w:val="0E54338E"/>
    <w:lvl w:ilvl="0" w:tplc="552C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FFC66D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26110E"/>
    <w:multiLevelType w:val="multilevel"/>
    <w:tmpl w:val="506CD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8"/>
        </w:tabs>
        <w:ind w:left="1058" w:hanging="360"/>
      </w:pPr>
      <w:rPr>
        <w:rFonts w:hint="default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25">
    <w:nsid w:val="700E0E1A"/>
    <w:multiLevelType w:val="hybridMultilevel"/>
    <w:tmpl w:val="A2F63100"/>
    <w:lvl w:ilvl="0" w:tplc="8F9E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5396BFB"/>
    <w:multiLevelType w:val="hybridMultilevel"/>
    <w:tmpl w:val="EAB6D300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EAC729D"/>
    <w:multiLevelType w:val="multilevel"/>
    <w:tmpl w:val="BFEC6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27"/>
  </w:num>
  <w:num w:numId="5">
    <w:abstractNumId w:val="24"/>
  </w:num>
  <w:num w:numId="6">
    <w:abstractNumId w:val="8"/>
  </w:num>
  <w:num w:numId="7">
    <w:abstractNumId w:val="12"/>
  </w:num>
  <w:num w:numId="8">
    <w:abstractNumId w:val="2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2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0"/>
  </w:num>
  <w:num w:numId="18">
    <w:abstractNumId w:val="14"/>
  </w:num>
  <w:num w:numId="19">
    <w:abstractNumId w:val="9"/>
  </w:num>
  <w:num w:numId="20">
    <w:abstractNumId w:val="26"/>
  </w:num>
  <w:num w:numId="21">
    <w:abstractNumId w:val="3"/>
  </w:num>
  <w:num w:numId="22">
    <w:abstractNumId w:val="4"/>
  </w:num>
  <w:num w:numId="23">
    <w:abstractNumId w:val="7"/>
  </w:num>
  <w:num w:numId="24">
    <w:abstractNumId w:val="15"/>
  </w:num>
  <w:num w:numId="25">
    <w:abstractNumId w:val="18"/>
  </w:num>
  <w:num w:numId="26">
    <w:abstractNumId w:val="16"/>
  </w:num>
  <w:num w:numId="27">
    <w:abstractNumId w:val="1"/>
  </w:num>
  <w:num w:numId="28">
    <w:abstractNumId w:val="11"/>
  </w:num>
  <w:num w:numId="29">
    <w:abstractNumId w:val="19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D7"/>
    <w:rsid w:val="000118B2"/>
    <w:rsid w:val="00025AA6"/>
    <w:rsid w:val="00037CFD"/>
    <w:rsid w:val="000C6DBD"/>
    <w:rsid w:val="000F1ED7"/>
    <w:rsid w:val="001338B1"/>
    <w:rsid w:val="00186345"/>
    <w:rsid w:val="001D7BFD"/>
    <w:rsid w:val="001E59E2"/>
    <w:rsid w:val="0021303A"/>
    <w:rsid w:val="00247105"/>
    <w:rsid w:val="002501E0"/>
    <w:rsid w:val="002A5C01"/>
    <w:rsid w:val="002B0A3E"/>
    <w:rsid w:val="002B3736"/>
    <w:rsid w:val="003370DB"/>
    <w:rsid w:val="003626DA"/>
    <w:rsid w:val="00371757"/>
    <w:rsid w:val="0039776E"/>
    <w:rsid w:val="003D57D3"/>
    <w:rsid w:val="0041133D"/>
    <w:rsid w:val="00494C5C"/>
    <w:rsid w:val="004A0170"/>
    <w:rsid w:val="004A1962"/>
    <w:rsid w:val="005311CD"/>
    <w:rsid w:val="005628B2"/>
    <w:rsid w:val="00563148"/>
    <w:rsid w:val="005B18B3"/>
    <w:rsid w:val="0062320E"/>
    <w:rsid w:val="00643C2A"/>
    <w:rsid w:val="00655EF8"/>
    <w:rsid w:val="0068282F"/>
    <w:rsid w:val="007377C5"/>
    <w:rsid w:val="0075020A"/>
    <w:rsid w:val="00763A0F"/>
    <w:rsid w:val="008028D9"/>
    <w:rsid w:val="0086704F"/>
    <w:rsid w:val="0088208F"/>
    <w:rsid w:val="00892D59"/>
    <w:rsid w:val="00917E8F"/>
    <w:rsid w:val="00994AE0"/>
    <w:rsid w:val="00A0039C"/>
    <w:rsid w:val="00A42582"/>
    <w:rsid w:val="00A44685"/>
    <w:rsid w:val="00A51A50"/>
    <w:rsid w:val="00A70872"/>
    <w:rsid w:val="00AE6298"/>
    <w:rsid w:val="00B13699"/>
    <w:rsid w:val="00B210FE"/>
    <w:rsid w:val="00B40CCE"/>
    <w:rsid w:val="00B811D9"/>
    <w:rsid w:val="00B93050"/>
    <w:rsid w:val="00B937C8"/>
    <w:rsid w:val="00BB2421"/>
    <w:rsid w:val="00C11456"/>
    <w:rsid w:val="00C9502A"/>
    <w:rsid w:val="00CA35C9"/>
    <w:rsid w:val="00CB67D6"/>
    <w:rsid w:val="00CD0C21"/>
    <w:rsid w:val="00CD0E65"/>
    <w:rsid w:val="00D37DB2"/>
    <w:rsid w:val="00D410EC"/>
    <w:rsid w:val="00D80AED"/>
    <w:rsid w:val="00E06D9F"/>
    <w:rsid w:val="00E1726C"/>
    <w:rsid w:val="00E23303"/>
    <w:rsid w:val="00E86428"/>
    <w:rsid w:val="00ED6286"/>
    <w:rsid w:val="00EF0215"/>
    <w:rsid w:val="00F55ED8"/>
    <w:rsid w:val="00F71129"/>
    <w:rsid w:val="00FA46EF"/>
    <w:rsid w:val="00FB0B29"/>
    <w:rsid w:val="00FD7A37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ka%20Proekti.OBBSL\Desktop\&#1064;&#1072;&#1073;&#1083;&#1086;&#108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AB03-3133-4FED-8387-C33BE196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 Proekti</dc:creator>
  <cp:lastModifiedBy>bburdinyashka</cp:lastModifiedBy>
  <cp:revision>8</cp:revision>
  <dcterms:created xsi:type="dcterms:W3CDTF">2015-04-09T18:25:00Z</dcterms:created>
  <dcterms:modified xsi:type="dcterms:W3CDTF">2015-04-10T08:05:00Z</dcterms:modified>
</cp:coreProperties>
</file>