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7BD4" w:rsidRDefault="00807BD4" w:rsidP="00807B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9</w:t>
      </w: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A1777D">
        <w:rPr>
          <w:rFonts w:ascii="Times New Roman" w:hAnsi="Times New Roman"/>
          <w:b/>
          <w:color w:val="C00000"/>
          <w:sz w:val="24"/>
          <w:szCs w:val="24"/>
        </w:rPr>
        <w:t>СЧЕТОВОДИТЕЛ</w:t>
      </w:r>
      <w:r w:rsidR="00B855A1" w:rsidRPr="00B855A1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561D6D" w:rsidRPr="00561D6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при подбор на персонал </w:t>
      </w:r>
      <w:r>
        <w:rPr>
          <w:rFonts w:ascii="Times New Roman" w:hAnsi="Times New Roman"/>
        </w:rPr>
        <w:t>в два ЦНСТ, процедура</w:t>
      </w:r>
      <w:r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</w:t>
      </w:r>
      <w:r w:rsidR="00EA7307" w:rsidRPr="00EA7307">
        <w:rPr>
          <w:rFonts w:ascii="Times New Roman" w:hAnsi="Times New Roman"/>
          <w:sz w:val="24"/>
          <w:szCs w:val="24"/>
          <w:lang w:val="cs-CZ"/>
        </w:rPr>
        <w:t>№ 444/ 24.09.2014 г.</w:t>
      </w:r>
      <w:r w:rsidR="00EA7307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807BD4" w:rsidRDefault="00807BD4" w:rsidP="00807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807BD4" w:rsidTr="00807BD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DF385F" w:rsidTr="0058333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F" w:rsidRPr="00914873" w:rsidRDefault="00DF385F" w:rsidP="005833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1200-80-131/19.09.2014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F" w:rsidRPr="00914873" w:rsidRDefault="00DF385F" w:rsidP="005833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ГАЛИНА ЕВГЕНИЕВА ВЪЛКОВА</w:t>
            </w:r>
          </w:p>
        </w:tc>
      </w:tr>
      <w:tr w:rsidR="00DF385F" w:rsidTr="0058333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F" w:rsidRPr="00914873" w:rsidRDefault="00DF385F" w:rsidP="005833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1200-80-151/23.09.2014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F" w:rsidRPr="00914873" w:rsidRDefault="00DF385F" w:rsidP="005833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СОФИЯ МАРИНОВА ВАСИЛЕВА</w:t>
            </w:r>
          </w:p>
        </w:tc>
      </w:tr>
    </w:tbl>
    <w:p w:rsidR="000E33C1" w:rsidRPr="00703F20" w:rsidRDefault="000E33C1" w:rsidP="000E3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Счетоводител“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0E33C1" w:rsidRDefault="000E33C1" w:rsidP="000E33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52507" w:rsidRDefault="00A52507" w:rsidP="000E33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52507" w:rsidRDefault="00A52507" w:rsidP="000E33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A52507" w:rsidRDefault="00A52507" w:rsidP="000E33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52507" w:rsidRDefault="00A52507" w:rsidP="000E33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0C21" w:rsidRPr="004E2CB4" w:rsidRDefault="00CD0C21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4E2CB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A1777D" w:rsidRPr="00A1777D">
        <w:rPr>
          <w:rFonts w:ascii="Times New Roman" w:hAnsi="Times New Roman"/>
          <w:b/>
          <w:color w:val="C00000"/>
        </w:rPr>
        <w:t xml:space="preserve">СЧЕТОВОДИТЕЛ  </w:t>
      </w:r>
      <w:r w:rsidRPr="004E2CB4">
        <w:rPr>
          <w:rFonts w:ascii="Times New Roman" w:hAnsi="Times New Roman"/>
          <w:b/>
        </w:rPr>
        <w:t xml:space="preserve">при подбор на персонал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392/ 05.10.2014 г. на Кмета на Община Бяла Слатина </w:t>
      </w:r>
    </w:p>
    <w:p w:rsidR="00CD0C21" w:rsidRPr="004E2CB4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CB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229"/>
        <w:gridCol w:w="1966"/>
        <w:gridCol w:w="2558"/>
      </w:tblGrid>
      <w:tr w:rsidR="00CD0C21" w:rsidRPr="004E2CB4" w:rsidTr="00DF385F">
        <w:tc>
          <w:tcPr>
            <w:tcW w:w="1535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4E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2CB4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3229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966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558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 xml:space="preserve">Основание за недопускане до събеседване </w:t>
            </w:r>
          </w:p>
        </w:tc>
      </w:tr>
      <w:tr w:rsidR="00DF385F" w:rsidRPr="004E2CB4" w:rsidTr="0058333D">
        <w:tc>
          <w:tcPr>
            <w:tcW w:w="1535" w:type="dxa"/>
            <w:shd w:val="clear" w:color="auto" w:fill="auto"/>
          </w:tcPr>
          <w:p w:rsidR="00DF385F" w:rsidRPr="0058333D" w:rsidRDefault="00DF385F" w:rsidP="005833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33D">
              <w:rPr>
                <w:rFonts w:ascii="Times New Roman" w:hAnsi="Times New Roman"/>
                <w:color w:val="000000"/>
                <w:sz w:val="20"/>
                <w:szCs w:val="20"/>
              </w:rPr>
              <w:t>1200-80-136</w:t>
            </w:r>
            <w:r w:rsidR="0058333D" w:rsidRPr="00583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333D">
              <w:rPr>
                <w:rFonts w:ascii="Times New Roman" w:hAnsi="Times New Roman"/>
                <w:color w:val="000000"/>
                <w:sz w:val="20"/>
                <w:szCs w:val="20"/>
              </w:rPr>
              <w:t>/23.09.2014</w:t>
            </w:r>
          </w:p>
        </w:tc>
        <w:tc>
          <w:tcPr>
            <w:tcW w:w="3229" w:type="dxa"/>
            <w:shd w:val="clear" w:color="auto" w:fill="auto"/>
          </w:tcPr>
          <w:p w:rsidR="00DF385F" w:rsidRPr="0058333D" w:rsidRDefault="00DF385F" w:rsidP="005833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33D">
              <w:rPr>
                <w:rFonts w:ascii="Times New Roman" w:hAnsi="Times New Roman"/>
                <w:color w:val="000000"/>
                <w:sz w:val="20"/>
                <w:szCs w:val="20"/>
              </w:rPr>
              <w:t>РЕНИ ФИЛИПОВА АНГЕЛОВА</w:t>
            </w:r>
          </w:p>
        </w:tc>
        <w:tc>
          <w:tcPr>
            <w:tcW w:w="1966" w:type="dxa"/>
            <w:shd w:val="clear" w:color="auto" w:fill="auto"/>
          </w:tcPr>
          <w:p w:rsidR="00DF385F" w:rsidRPr="0058333D" w:rsidRDefault="00DF385F" w:rsidP="0058333D">
            <w:pPr>
              <w:rPr>
                <w:sz w:val="20"/>
                <w:szCs w:val="20"/>
              </w:rPr>
            </w:pPr>
            <w:r w:rsidRPr="0058333D">
              <w:rPr>
                <w:rFonts w:ascii="Times New Roman" w:hAnsi="Times New Roman"/>
                <w:sz w:val="20"/>
                <w:szCs w:val="20"/>
              </w:rPr>
              <w:t xml:space="preserve">СЧЕТОВОДИТЕЛ  </w:t>
            </w:r>
          </w:p>
        </w:tc>
        <w:tc>
          <w:tcPr>
            <w:tcW w:w="2558" w:type="dxa"/>
            <w:shd w:val="clear" w:color="auto" w:fill="auto"/>
          </w:tcPr>
          <w:p w:rsidR="00DF385F" w:rsidRPr="0058333D" w:rsidRDefault="00DF385F" w:rsidP="0058333D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58333D">
              <w:rPr>
                <w:rFonts w:ascii="Times New Roman" w:hAnsi="Times New Roman"/>
                <w:sz w:val="20"/>
                <w:szCs w:val="20"/>
              </w:rPr>
              <w:t>ЛИПСА НА МИНИМАЛЕН ОПИТ</w:t>
            </w:r>
          </w:p>
        </w:tc>
      </w:tr>
    </w:tbl>
    <w:p w:rsidR="00CD0C21" w:rsidRDefault="00CD0C21" w:rsidP="007523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CD0C21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18" w:rsidRDefault="00282818" w:rsidP="00B13699">
      <w:pPr>
        <w:spacing w:after="0" w:line="240" w:lineRule="auto"/>
      </w:pPr>
      <w:r>
        <w:separator/>
      </w:r>
    </w:p>
  </w:endnote>
  <w:endnote w:type="continuationSeparator" w:id="0">
    <w:p w:rsidR="00282818" w:rsidRDefault="00282818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282818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18" w:rsidRDefault="00282818" w:rsidP="00B13699">
      <w:pPr>
        <w:spacing w:after="0" w:line="240" w:lineRule="auto"/>
      </w:pPr>
      <w:r>
        <w:separator/>
      </w:r>
    </w:p>
  </w:footnote>
  <w:footnote w:type="continuationSeparator" w:id="0">
    <w:p w:rsidR="00282818" w:rsidRDefault="00282818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7B8A52FF" wp14:editId="049F06B0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63D03FC3" wp14:editId="472B1406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3B81"/>
    <w:rsid w:val="00025AA6"/>
    <w:rsid w:val="000E33C1"/>
    <w:rsid w:val="000F1ED7"/>
    <w:rsid w:val="001277DF"/>
    <w:rsid w:val="00157F5B"/>
    <w:rsid w:val="0021303A"/>
    <w:rsid w:val="00230752"/>
    <w:rsid w:val="00247105"/>
    <w:rsid w:val="002501E0"/>
    <w:rsid w:val="00282818"/>
    <w:rsid w:val="002A5C01"/>
    <w:rsid w:val="003370DB"/>
    <w:rsid w:val="00371757"/>
    <w:rsid w:val="00394869"/>
    <w:rsid w:val="0039776E"/>
    <w:rsid w:val="003D57D3"/>
    <w:rsid w:val="003E6F17"/>
    <w:rsid w:val="00447EDE"/>
    <w:rsid w:val="00474E52"/>
    <w:rsid w:val="00494C5C"/>
    <w:rsid w:val="004A0170"/>
    <w:rsid w:val="004A1962"/>
    <w:rsid w:val="004D3EB9"/>
    <w:rsid w:val="00520118"/>
    <w:rsid w:val="00561D6D"/>
    <w:rsid w:val="005628B2"/>
    <w:rsid w:val="0058333D"/>
    <w:rsid w:val="005B18B3"/>
    <w:rsid w:val="0062320E"/>
    <w:rsid w:val="00643C2A"/>
    <w:rsid w:val="00644A4B"/>
    <w:rsid w:val="0068282F"/>
    <w:rsid w:val="006F1B86"/>
    <w:rsid w:val="007377C5"/>
    <w:rsid w:val="0075020A"/>
    <w:rsid w:val="007523F8"/>
    <w:rsid w:val="00763A0F"/>
    <w:rsid w:val="007A46F7"/>
    <w:rsid w:val="007F3326"/>
    <w:rsid w:val="00807BD4"/>
    <w:rsid w:val="0086704F"/>
    <w:rsid w:val="00892D59"/>
    <w:rsid w:val="008941FD"/>
    <w:rsid w:val="00917E8F"/>
    <w:rsid w:val="0098799A"/>
    <w:rsid w:val="00A0039C"/>
    <w:rsid w:val="00A0623A"/>
    <w:rsid w:val="00A1777D"/>
    <w:rsid w:val="00A51A50"/>
    <w:rsid w:val="00A52507"/>
    <w:rsid w:val="00A70872"/>
    <w:rsid w:val="00AE6298"/>
    <w:rsid w:val="00B13699"/>
    <w:rsid w:val="00B40CCE"/>
    <w:rsid w:val="00B811D9"/>
    <w:rsid w:val="00B855A1"/>
    <w:rsid w:val="00B937C8"/>
    <w:rsid w:val="00BB2421"/>
    <w:rsid w:val="00C11456"/>
    <w:rsid w:val="00CA35C9"/>
    <w:rsid w:val="00CC01DF"/>
    <w:rsid w:val="00CD0C21"/>
    <w:rsid w:val="00CD0E65"/>
    <w:rsid w:val="00CE680A"/>
    <w:rsid w:val="00D37DB2"/>
    <w:rsid w:val="00D80AED"/>
    <w:rsid w:val="00DA3627"/>
    <w:rsid w:val="00DF385F"/>
    <w:rsid w:val="00E06D9F"/>
    <w:rsid w:val="00E23303"/>
    <w:rsid w:val="00E86428"/>
    <w:rsid w:val="00EA7307"/>
    <w:rsid w:val="00ED6286"/>
    <w:rsid w:val="00EF0215"/>
    <w:rsid w:val="00F55ED8"/>
    <w:rsid w:val="00F91ADE"/>
    <w:rsid w:val="00FF06A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37CB-33FB-42AB-8951-D87BB406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9</cp:revision>
  <cp:lastPrinted>2014-09-30T07:28:00Z</cp:lastPrinted>
  <dcterms:created xsi:type="dcterms:W3CDTF">2014-09-29T06:47:00Z</dcterms:created>
  <dcterms:modified xsi:type="dcterms:W3CDTF">2014-09-30T12:42:00Z</dcterms:modified>
</cp:coreProperties>
</file>