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0" w:rsidRDefault="00933CF0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933CF0" w:rsidRDefault="00933CF0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lang w:val="en-US"/>
        </w:rPr>
      </w:pPr>
    </w:p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933CF0" w:rsidRPr="00933CF0">
        <w:rPr>
          <w:rFonts w:ascii="Times New Roman" w:hAnsi="Times New Roman"/>
          <w:b/>
          <w:color w:val="C00000"/>
        </w:rPr>
        <w:t>РЕХАБИЛИТАТОР</w:t>
      </w:r>
      <w:r w:rsidRPr="003234F5">
        <w:rPr>
          <w:rFonts w:ascii="Times New Roman" w:hAnsi="Times New Roman"/>
          <w:b/>
        </w:rPr>
        <w:t xml:space="preserve"> 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DF094B" w:rsidRPr="00DF094B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DF094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CD0C21" w:rsidRDefault="00CD0C21" w:rsidP="0093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2E0" w:rsidRPr="00B912E0" w:rsidRDefault="00B912E0" w:rsidP="0093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21" w:rsidRDefault="00CD0C21" w:rsidP="00CD0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933CF0">
        <w:tc>
          <w:tcPr>
            <w:tcW w:w="207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ab/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3234F5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933CF0" w:rsidRPr="003234F5" w:rsidTr="00933CF0">
        <w:tc>
          <w:tcPr>
            <w:tcW w:w="2070" w:type="dxa"/>
            <w:shd w:val="clear" w:color="auto" w:fill="auto"/>
            <w:vAlign w:val="bottom"/>
          </w:tcPr>
          <w:p w:rsidR="00933CF0" w:rsidRPr="00A20B2B" w:rsidRDefault="00933CF0" w:rsidP="00B109A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1200-80-33/15.09.2014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933CF0" w:rsidRPr="00A20B2B" w:rsidRDefault="00933CF0" w:rsidP="00B109A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Ива Петкова Томова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6D37" w:rsidRPr="00703F20" w:rsidRDefault="00DE6D37" w:rsidP="00DE6D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„Д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омакин“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531C69" w:rsidRPr="00531C69" w:rsidRDefault="00531C69" w:rsidP="00531C69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531C69" w:rsidRPr="00531C69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95" w:rsidRDefault="003A5A95" w:rsidP="00B13699">
      <w:pPr>
        <w:spacing w:after="0" w:line="240" w:lineRule="auto"/>
      </w:pPr>
      <w:r>
        <w:separator/>
      </w:r>
    </w:p>
  </w:endnote>
  <w:endnote w:type="continuationSeparator" w:id="0">
    <w:p w:rsidR="003A5A95" w:rsidRDefault="003A5A95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3A5A95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95" w:rsidRDefault="003A5A95" w:rsidP="00B13699">
      <w:pPr>
        <w:spacing w:after="0" w:line="240" w:lineRule="auto"/>
      </w:pPr>
      <w:r>
        <w:separator/>
      </w:r>
    </w:p>
  </w:footnote>
  <w:footnote w:type="continuationSeparator" w:id="0">
    <w:p w:rsidR="003A5A95" w:rsidRDefault="003A5A95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B1D9B9A" wp14:editId="69E748C5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68DFA812" wp14:editId="673FBA11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21303A"/>
    <w:rsid w:val="00247105"/>
    <w:rsid w:val="002501E0"/>
    <w:rsid w:val="002A5C01"/>
    <w:rsid w:val="002F1B59"/>
    <w:rsid w:val="003370DB"/>
    <w:rsid w:val="00371757"/>
    <w:rsid w:val="0039776E"/>
    <w:rsid w:val="003A5A95"/>
    <w:rsid w:val="003D57D3"/>
    <w:rsid w:val="003E02DC"/>
    <w:rsid w:val="00494C5C"/>
    <w:rsid w:val="004A0170"/>
    <w:rsid w:val="004A1962"/>
    <w:rsid w:val="00531C69"/>
    <w:rsid w:val="005628B2"/>
    <w:rsid w:val="005B18B3"/>
    <w:rsid w:val="0062320E"/>
    <w:rsid w:val="00643C2A"/>
    <w:rsid w:val="0068282F"/>
    <w:rsid w:val="007377C5"/>
    <w:rsid w:val="0075020A"/>
    <w:rsid w:val="00763A0F"/>
    <w:rsid w:val="00847068"/>
    <w:rsid w:val="0086704F"/>
    <w:rsid w:val="00892D59"/>
    <w:rsid w:val="00917E8F"/>
    <w:rsid w:val="00933CF0"/>
    <w:rsid w:val="00965BC9"/>
    <w:rsid w:val="00A0039C"/>
    <w:rsid w:val="00A51A50"/>
    <w:rsid w:val="00A70872"/>
    <w:rsid w:val="00AE6298"/>
    <w:rsid w:val="00B13699"/>
    <w:rsid w:val="00B2534D"/>
    <w:rsid w:val="00B31CB8"/>
    <w:rsid w:val="00B40CCE"/>
    <w:rsid w:val="00B811D9"/>
    <w:rsid w:val="00B912E0"/>
    <w:rsid w:val="00B937C8"/>
    <w:rsid w:val="00BB2421"/>
    <w:rsid w:val="00C11456"/>
    <w:rsid w:val="00CA35C9"/>
    <w:rsid w:val="00CD0C21"/>
    <w:rsid w:val="00CD0E65"/>
    <w:rsid w:val="00D37DB2"/>
    <w:rsid w:val="00D80AED"/>
    <w:rsid w:val="00DE6D37"/>
    <w:rsid w:val="00DF094B"/>
    <w:rsid w:val="00E06D9F"/>
    <w:rsid w:val="00E23303"/>
    <w:rsid w:val="00E86428"/>
    <w:rsid w:val="00ED6286"/>
    <w:rsid w:val="00EF0215"/>
    <w:rsid w:val="00F55ED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3AE5-60C1-402E-A716-160621E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8</cp:revision>
  <dcterms:created xsi:type="dcterms:W3CDTF">2014-09-26T07:58:00Z</dcterms:created>
  <dcterms:modified xsi:type="dcterms:W3CDTF">2014-09-30T12:45:00Z</dcterms:modified>
</cp:coreProperties>
</file>