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Pr="003234F5" w:rsidRDefault="00CD0C21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192EC3" w:rsidRPr="00192EC3">
        <w:rPr>
          <w:rFonts w:ascii="Times New Roman" w:hAnsi="Times New Roman"/>
          <w:b/>
          <w:color w:val="C00000"/>
        </w:rPr>
        <w:t>ПАЗАЧ</w:t>
      </w:r>
      <w:r w:rsidRPr="00192EC3">
        <w:rPr>
          <w:rFonts w:ascii="Times New Roman" w:hAnsi="Times New Roman"/>
          <w:b/>
          <w:color w:val="C00000"/>
        </w:rPr>
        <w:t xml:space="preserve"> </w:t>
      </w:r>
      <w:r w:rsidRPr="003234F5">
        <w:rPr>
          <w:rFonts w:ascii="Times New Roman" w:hAnsi="Times New Roman"/>
          <w:b/>
        </w:rPr>
        <w:t xml:space="preserve">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5C5ECD" w:rsidRPr="005C5ECD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5C5ECD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на Кмета на Община Бяла Слатина </w:t>
      </w:r>
    </w:p>
    <w:p w:rsidR="0009714F" w:rsidRPr="0009714F" w:rsidRDefault="0009714F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A554D2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A554D2" w:rsidRPr="003234F5" w:rsidTr="00A554D2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1200-80-62/17.09.2014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Альоша Илиев Бориславов </w:t>
            </w:r>
          </w:p>
        </w:tc>
      </w:tr>
      <w:tr w:rsidR="00A554D2" w:rsidRPr="003234F5" w:rsidTr="00A554D2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1200-80-65/17.09.2014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Иван Пламенов Черкезки </w:t>
            </w:r>
          </w:p>
        </w:tc>
      </w:tr>
      <w:tr w:rsidR="00A554D2" w:rsidRPr="003234F5" w:rsidTr="00A554D2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1200-80-72/18.09.2014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Емил Кирилов Игнатов </w:t>
            </w:r>
          </w:p>
        </w:tc>
      </w:tr>
      <w:tr w:rsidR="00A554D2" w:rsidRPr="003234F5" w:rsidTr="00A554D2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1200-80-95/18.09.2014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Красимир Илиев Кръстев</w:t>
            </w:r>
          </w:p>
        </w:tc>
      </w:tr>
      <w:tr w:rsidR="00A554D2" w:rsidRPr="003234F5" w:rsidTr="00A554D2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1200-80-102/19.09.2014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Даниел Дичов Бориславов</w:t>
            </w:r>
          </w:p>
        </w:tc>
      </w:tr>
      <w:tr w:rsidR="00A554D2" w:rsidRPr="003234F5" w:rsidTr="00C008D9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1200-80-105/19.09.2014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Митко Владиславов Цветков</w:t>
            </w:r>
          </w:p>
        </w:tc>
      </w:tr>
      <w:tr w:rsidR="00A554D2" w:rsidRPr="003234F5" w:rsidTr="00C008D9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1200-80-110/19.09.2014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Пламен Иванов Диковски</w:t>
            </w:r>
          </w:p>
        </w:tc>
      </w:tr>
      <w:tr w:rsidR="00A554D2" w:rsidRPr="006C21A3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1200-80-125/19.09.2014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Красимир Илиев У</w:t>
            </w: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стрелски</w:t>
            </w:r>
          </w:p>
        </w:tc>
      </w:tr>
      <w:tr w:rsidR="00A554D2" w:rsidRPr="006C21A3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1200-80-126/19.09.2014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Симеон Бориславов Нешовски </w:t>
            </w:r>
          </w:p>
        </w:tc>
      </w:tr>
      <w:tr w:rsidR="00A554D2" w:rsidRPr="003234F5" w:rsidTr="00111C71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1200-80-133/23.09.2014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Асен Миков Чолаков </w:t>
            </w:r>
          </w:p>
        </w:tc>
      </w:tr>
      <w:tr w:rsidR="00A554D2" w:rsidRPr="003234F5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1200-80-138/23.09.2014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Димитър Христов Димитров</w:t>
            </w:r>
          </w:p>
        </w:tc>
      </w:tr>
      <w:tr w:rsidR="00A554D2" w:rsidRPr="006C21A3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1200-80-140/23.09.2014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082CAA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F7145A">
              <w:rPr>
                <w:rFonts w:ascii="Times New Roman" w:hAnsi="Times New Roman"/>
                <w:caps/>
                <w:sz w:val="18"/>
                <w:szCs w:val="18"/>
              </w:rPr>
              <w:t>Анатоли Андреев Михайлов</w:t>
            </w:r>
          </w:p>
        </w:tc>
      </w:tr>
      <w:tr w:rsidR="00A554D2" w:rsidRPr="006C21A3" w:rsidTr="00C27BB0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1200-80-152/23.09.2014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Петър Иванов Петков</w:t>
            </w:r>
          </w:p>
        </w:tc>
      </w:tr>
      <w:tr w:rsidR="00A554D2" w:rsidRPr="003234F5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1200-80-158/23.09.2014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Александър Димитров Аспарухов</w:t>
            </w:r>
          </w:p>
        </w:tc>
      </w:tr>
      <w:tr w:rsidR="00A554D2" w:rsidRPr="003234F5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1200-80-165/23.09.2014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Георги Атанасов Петков</w:t>
            </w:r>
          </w:p>
        </w:tc>
      </w:tr>
      <w:tr w:rsidR="00A554D2" w:rsidRPr="006C21A3" w:rsidTr="00B109AA">
        <w:tc>
          <w:tcPr>
            <w:tcW w:w="207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1200-80-167/23.09.2014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554D2" w:rsidRPr="006C21A3" w:rsidRDefault="00A554D2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Георги Павлов Георгиев </w:t>
            </w:r>
          </w:p>
        </w:tc>
      </w:tr>
    </w:tbl>
    <w:p w:rsidR="00D45982" w:rsidRDefault="00D45982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197A69" w:rsidRPr="00703F20" w:rsidRDefault="00197A69" w:rsidP="00197A6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Пазач“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</w:t>
      </w:r>
      <w:r w:rsidR="00C45E1B">
        <w:rPr>
          <w:rFonts w:ascii="Times New Roman" w:hAnsi="Times New Roman"/>
          <w:b/>
          <w:i/>
          <w:color w:val="C00000"/>
          <w:sz w:val="24"/>
          <w:szCs w:val="24"/>
        </w:rPr>
        <w:t>4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9.3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197A69" w:rsidRDefault="00197A69" w:rsidP="00197A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982" w:rsidRDefault="00D45982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  <w:r w:rsidRPr="004E2CB4">
        <w:rPr>
          <w:rFonts w:ascii="Times New Roman" w:hAnsi="Times New Roman"/>
          <w:i/>
          <w:sz w:val="24"/>
          <w:szCs w:val="24"/>
        </w:rPr>
        <w:t>.А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5A0A3F" w:rsidRPr="005A0A3F">
        <w:rPr>
          <w:rFonts w:ascii="Times New Roman" w:hAnsi="Times New Roman"/>
          <w:b/>
          <w:color w:val="C00000"/>
        </w:rPr>
        <w:t>ПАЗАЧ</w:t>
      </w:r>
      <w:r w:rsidR="005A0A3F" w:rsidRPr="005A0A3F">
        <w:rPr>
          <w:rFonts w:ascii="Times New Roman" w:hAnsi="Times New Roman"/>
        </w:rPr>
        <w:t xml:space="preserve"> </w:t>
      </w:r>
      <w:r w:rsidRPr="004E2CB4">
        <w:rPr>
          <w:rFonts w:ascii="Times New Roman" w:hAnsi="Times New Roman"/>
          <w:b/>
        </w:rPr>
        <w:t xml:space="preserve">при подбор на </w:t>
      </w:r>
      <w:proofErr w:type="spellStart"/>
      <w:r w:rsidRPr="004E2CB4">
        <w:rPr>
          <w:rFonts w:ascii="Times New Roman" w:hAnsi="Times New Roman"/>
          <w:b/>
        </w:rPr>
        <w:t>специалнсти</w:t>
      </w:r>
      <w:proofErr w:type="spellEnd"/>
      <w:r w:rsidRPr="004E2CB4">
        <w:rPr>
          <w:rFonts w:ascii="Times New Roman" w:hAnsi="Times New Roman"/>
          <w:b/>
        </w:rPr>
        <w:t xml:space="preserve"> за подкрепящи дейности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DA0706" w:rsidRPr="004E2CB4" w:rsidRDefault="00DA0706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340"/>
        <w:gridCol w:w="1568"/>
        <w:gridCol w:w="3260"/>
      </w:tblGrid>
      <w:tr w:rsidR="00CD0C21" w:rsidRPr="004E2CB4" w:rsidTr="00D45982">
        <w:tc>
          <w:tcPr>
            <w:tcW w:w="1579" w:type="dxa"/>
            <w:shd w:val="clear" w:color="auto" w:fill="auto"/>
          </w:tcPr>
          <w:p w:rsidR="00CD0C21" w:rsidRPr="00D45982" w:rsidRDefault="00CD0C21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Входящ №</w:t>
            </w:r>
            <w:r w:rsidRPr="00D459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5982">
              <w:rPr>
                <w:rFonts w:ascii="Times New Roman" w:hAnsi="Times New Roman"/>
                <w:sz w:val="20"/>
                <w:szCs w:val="20"/>
              </w:rPr>
              <w:t>на заявлението</w:t>
            </w:r>
          </w:p>
        </w:tc>
        <w:tc>
          <w:tcPr>
            <w:tcW w:w="3340" w:type="dxa"/>
            <w:shd w:val="clear" w:color="auto" w:fill="auto"/>
          </w:tcPr>
          <w:p w:rsidR="00CD0C21" w:rsidRPr="00D45982" w:rsidRDefault="00CD0C21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568" w:type="dxa"/>
            <w:shd w:val="clear" w:color="auto" w:fill="auto"/>
          </w:tcPr>
          <w:p w:rsidR="00CD0C21" w:rsidRPr="00D45982" w:rsidRDefault="00CD0C21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Позиция</w:t>
            </w:r>
          </w:p>
        </w:tc>
        <w:tc>
          <w:tcPr>
            <w:tcW w:w="3260" w:type="dxa"/>
            <w:shd w:val="clear" w:color="auto" w:fill="auto"/>
          </w:tcPr>
          <w:p w:rsidR="00CD0C21" w:rsidRPr="00D45982" w:rsidRDefault="00CD0C21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 xml:space="preserve">Основание за недопускане до събеседване </w:t>
            </w:r>
          </w:p>
        </w:tc>
      </w:tr>
      <w:tr w:rsidR="0037665F" w:rsidRPr="004E2CB4" w:rsidTr="00D45982">
        <w:tc>
          <w:tcPr>
            <w:tcW w:w="1579" w:type="dxa"/>
            <w:shd w:val="clear" w:color="auto" w:fill="auto"/>
          </w:tcPr>
          <w:p w:rsidR="0037665F" w:rsidRPr="00D45982" w:rsidRDefault="0037665F" w:rsidP="00D4598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1200-80-97</w:t>
            </w:r>
            <w:r w:rsidR="00D45982" w:rsidRPr="00D45982">
              <w:rPr>
                <w:rFonts w:ascii="Times New Roman" w:hAnsi="Times New Roman"/>
                <w:caps/>
                <w:sz w:val="20"/>
                <w:szCs w:val="20"/>
                <w:lang w:val="en-US"/>
              </w:rPr>
              <w:t xml:space="preserve"> </w:t>
            </w: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/19.09.2014</w:t>
            </w:r>
          </w:p>
        </w:tc>
        <w:tc>
          <w:tcPr>
            <w:tcW w:w="3340" w:type="dxa"/>
            <w:shd w:val="clear" w:color="auto" w:fill="auto"/>
          </w:tcPr>
          <w:p w:rsidR="0037665F" w:rsidRPr="00D45982" w:rsidRDefault="0037665F" w:rsidP="00D4598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Пламен Атанасов Петков</w:t>
            </w:r>
          </w:p>
        </w:tc>
        <w:tc>
          <w:tcPr>
            <w:tcW w:w="1568" w:type="dxa"/>
            <w:shd w:val="clear" w:color="auto" w:fill="auto"/>
          </w:tcPr>
          <w:p w:rsidR="0037665F" w:rsidRPr="00D45982" w:rsidRDefault="0037665F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7665F" w:rsidRPr="00D45982" w:rsidRDefault="0037665F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Не е представил автобиография</w:t>
            </w:r>
          </w:p>
          <w:p w:rsidR="00A0088B" w:rsidRPr="00D45982" w:rsidRDefault="00A0088B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665F" w:rsidRPr="004E2CB4" w:rsidTr="00D45982">
        <w:tc>
          <w:tcPr>
            <w:tcW w:w="1579" w:type="dxa"/>
            <w:shd w:val="clear" w:color="auto" w:fill="auto"/>
          </w:tcPr>
          <w:p w:rsidR="0037665F" w:rsidRPr="00D45982" w:rsidRDefault="0037665F" w:rsidP="00D4598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1200-80-106</w:t>
            </w:r>
            <w:r w:rsidR="00D45982" w:rsidRPr="00D45982">
              <w:rPr>
                <w:rFonts w:ascii="Times New Roman" w:hAnsi="Times New Roman"/>
                <w:caps/>
                <w:sz w:val="20"/>
                <w:szCs w:val="20"/>
                <w:lang w:val="en-US"/>
              </w:rPr>
              <w:t xml:space="preserve"> </w:t>
            </w: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/19.09.2014</w:t>
            </w:r>
          </w:p>
        </w:tc>
        <w:tc>
          <w:tcPr>
            <w:tcW w:w="3340" w:type="dxa"/>
            <w:shd w:val="clear" w:color="auto" w:fill="auto"/>
          </w:tcPr>
          <w:p w:rsidR="0037665F" w:rsidRPr="00D45982" w:rsidRDefault="0037665F" w:rsidP="00D4598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 xml:space="preserve">Цоко Пелов Вълчев </w:t>
            </w:r>
          </w:p>
        </w:tc>
        <w:tc>
          <w:tcPr>
            <w:tcW w:w="1568" w:type="dxa"/>
            <w:shd w:val="clear" w:color="auto" w:fill="auto"/>
          </w:tcPr>
          <w:p w:rsidR="0037665F" w:rsidRPr="00D45982" w:rsidRDefault="003E75AB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ПАЗАЧ</w:t>
            </w:r>
          </w:p>
        </w:tc>
        <w:tc>
          <w:tcPr>
            <w:tcW w:w="3260" w:type="dxa"/>
            <w:shd w:val="clear" w:color="auto" w:fill="auto"/>
          </w:tcPr>
          <w:p w:rsidR="0037665F" w:rsidRPr="00D45982" w:rsidRDefault="0037665F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Не отговаря на изискването за средно образование</w:t>
            </w:r>
          </w:p>
        </w:tc>
      </w:tr>
      <w:tr w:rsidR="0037665F" w:rsidRPr="004E2CB4" w:rsidTr="00D45982">
        <w:trPr>
          <w:trHeight w:val="822"/>
        </w:trPr>
        <w:tc>
          <w:tcPr>
            <w:tcW w:w="1579" w:type="dxa"/>
            <w:shd w:val="clear" w:color="auto" w:fill="auto"/>
          </w:tcPr>
          <w:p w:rsidR="0037665F" w:rsidRPr="00D45982" w:rsidRDefault="0037665F" w:rsidP="00D45982">
            <w:pPr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Венцислав Томов Дилковски</w:t>
            </w:r>
          </w:p>
        </w:tc>
        <w:tc>
          <w:tcPr>
            <w:tcW w:w="3340" w:type="dxa"/>
            <w:shd w:val="clear" w:color="auto" w:fill="auto"/>
          </w:tcPr>
          <w:p w:rsidR="0037665F" w:rsidRPr="00D45982" w:rsidRDefault="0037665F" w:rsidP="00D45982">
            <w:pPr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Венцислав Томов Дилковски</w:t>
            </w:r>
          </w:p>
        </w:tc>
        <w:tc>
          <w:tcPr>
            <w:tcW w:w="1568" w:type="dxa"/>
            <w:shd w:val="clear" w:color="auto" w:fill="auto"/>
          </w:tcPr>
          <w:p w:rsidR="0037665F" w:rsidRPr="00D45982" w:rsidRDefault="00A0088B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ПАЗАЧ</w:t>
            </w:r>
          </w:p>
        </w:tc>
        <w:tc>
          <w:tcPr>
            <w:tcW w:w="3260" w:type="dxa"/>
            <w:shd w:val="clear" w:color="auto" w:fill="auto"/>
          </w:tcPr>
          <w:p w:rsidR="0037665F" w:rsidRPr="00D45982" w:rsidRDefault="0037665F" w:rsidP="00D4598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Не отговаря на изискването за средно образование</w:t>
            </w:r>
          </w:p>
        </w:tc>
      </w:tr>
      <w:tr w:rsidR="0037665F" w:rsidRPr="004E2CB4" w:rsidTr="00D45982">
        <w:trPr>
          <w:trHeight w:val="678"/>
        </w:trPr>
        <w:tc>
          <w:tcPr>
            <w:tcW w:w="1579" w:type="dxa"/>
            <w:shd w:val="clear" w:color="auto" w:fill="auto"/>
          </w:tcPr>
          <w:p w:rsidR="0037665F" w:rsidRPr="00D45982" w:rsidRDefault="0037665F" w:rsidP="00D4598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1200-80-141</w:t>
            </w:r>
            <w:r w:rsidR="00D45982" w:rsidRPr="00D45982">
              <w:rPr>
                <w:rFonts w:ascii="Times New Roman" w:hAnsi="Times New Roman"/>
                <w:caps/>
                <w:sz w:val="20"/>
                <w:szCs w:val="20"/>
                <w:lang w:val="en-US"/>
              </w:rPr>
              <w:t xml:space="preserve"> </w:t>
            </w: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/23.09.2014</w:t>
            </w:r>
          </w:p>
        </w:tc>
        <w:tc>
          <w:tcPr>
            <w:tcW w:w="3340" w:type="dxa"/>
            <w:shd w:val="clear" w:color="auto" w:fill="auto"/>
          </w:tcPr>
          <w:p w:rsidR="0037665F" w:rsidRPr="00D45982" w:rsidRDefault="0037665F" w:rsidP="00D4598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45982">
              <w:rPr>
                <w:rFonts w:ascii="Times New Roman" w:hAnsi="Times New Roman"/>
                <w:caps/>
                <w:sz w:val="20"/>
                <w:szCs w:val="20"/>
              </w:rPr>
              <w:t>Владимир Паисиев Дойчовски</w:t>
            </w:r>
          </w:p>
        </w:tc>
        <w:tc>
          <w:tcPr>
            <w:tcW w:w="1568" w:type="dxa"/>
            <w:shd w:val="clear" w:color="auto" w:fill="auto"/>
          </w:tcPr>
          <w:p w:rsidR="0037665F" w:rsidRPr="00D45982" w:rsidRDefault="00A0088B" w:rsidP="00D45982">
            <w:pPr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ПАЗАЧ</w:t>
            </w:r>
          </w:p>
        </w:tc>
        <w:tc>
          <w:tcPr>
            <w:tcW w:w="3260" w:type="dxa"/>
            <w:shd w:val="clear" w:color="auto" w:fill="auto"/>
          </w:tcPr>
          <w:p w:rsidR="0037665F" w:rsidRPr="00D45982" w:rsidRDefault="00E745F1" w:rsidP="00D45982">
            <w:pPr>
              <w:rPr>
                <w:rFonts w:ascii="Times New Roman" w:hAnsi="Times New Roman"/>
                <w:sz w:val="20"/>
                <w:szCs w:val="20"/>
              </w:rPr>
            </w:pPr>
            <w:r w:rsidRPr="00D45982">
              <w:rPr>
                <w:rFonts w:ascii="Times New Roman" w:hAnsi="Times New Roman"/>
                <w:sz w:val="20"/>
                <w:szCs w:val="20"/>
              </w:rPr>
              <w:t>Не отговаря на изискването за средно образование</w:t>
            </w:r>
          </w:p>
        </w:tc>
      </w:tr>
    </w:tbl>
    <w:p w:rsidR="00E23303" w:rsidRDefault="00E23303" w:rsidP="00D45982">
      <w:bookmarkStart w:id="0" w:name="_GoBack"/>
      <w:bookmarkEnd w:id="0"/>
    </w:p>
    <w:sectPr w:rsidR="00E23303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89" w:rsidRDefault="00363F89" w:rsidP="00B13699">
      <w:pPr>
        <w:spacing w:after="0" w:line="240" w:lineRule="auto"/>
      </w:pPr>
      <w:r>
        <w:separator/>
      </w:r>
    </w:p>
  </w:endnote>
  <w:endnote w:type="continuationSeparator" w:id="0">
    <w:p w:rsidR="00363F89" w:rsidRDefault="00363F89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363F89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89" w:rsidRDefault="00363F89" w:rsidP="00B13699">
      <w:pPr>
        <w:spacing w:after="0" w:line="240" w:lineRule="auto"/>
      </w:pPr>
      <w:r>
        <w:separator/>
      </w:r>
    </w:p>
  </w:footnote>
  <w:footnote w:type="continuationSeparator" w:id="0">
    <w:p w:rsidR="00363F89" w:rsidRDefault="00363F89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3E242D2" wp14:editId="3A2A3EF1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1BD766D" wp14:editId="5C74E307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9714F"/>
    <w:rsid w:val="000F1ED7"/>
    <w:rsid w:val="00192EC3"/>
    <w:rsid w:val="00197A69"/>
    <w:rsid w:val="00200703"/>
    <w:rsid w:val="0021303A"/>
    <w:rsid w:val="00247105"/>
    <w:rsid w:val="002501E0"/>
    <w:rsid w:val="00255686"/>
    <w:rsid w:val="002A5C01"/>
    <w:rsid w:val="002D026E"/>
    <w:rsid w:val="003370DB"/>
    <w:rsid w:val="00363F89"/>
    <w:rsid w:val="00371757"/>
    <w:rsid w:val="0037665F"/>
    <w:rsid w:val="0039776E"/>
    <w:rsid w:val="003B0B82"/>
    <w:rsid w:val="003D57D3"/>
    <w:rsid w:val="003E75AB"/>
    <w:rsid w:val="00494C5C"/>
    <w:rsid w:val="004A0170"/>
    <w:rsid w:val="004A1962"/>
    <w:rsid w:val="005628B2"/>
    <w:rsid w:val="005A01EB"/>
    <w:rsid w:val="005A0A3F"/>
    <w:rsid w:val="005B18B3"/>
    <w:rsid w:val="005C5ECD"/>
    <w:rsid w:val="0062320E"/>
    <w:rsid w:val="00643C2A"/>
    <w:rsid w:val="0068282F"/>
    <w:rsid w:val="006A4629"/>
    <w:rsid w:val="007377C5"/>
    <w:rsid w:val="0075020A"/>
    <w:rsid w:val="00763A0F"/>
    <w:rsid w:val="0086704F"/>
    <w:rsid w:val="00892D59"/>
    <w:rsid w:val="00917E8F"/>
    <w:rsid w:val="00A0039C"/>
    <w:rsid w:val="00A0088B"/>
    <w:rsid w:val="00A51A50"/>
    <w:rsid w:val="00A554D2"/>
    <w:rsid w:val="00A70872"/>
    <w:rsid w:val="00AE6298"/>
    <w:rsid w:val="00B13699"/>
    <w:rsid w:val="00B40CCE"/>
    <w:rsid w:val="00B811D9"/>
    <w:rsid w:val="00B937C8"/>
    <w:rsid w:val="00BB2421"/>
    <w:rsid w:val="00C11456"/>
    <w:rsid w:val="00C45E1B"/>
    <w:rsid w:val="00CA35C9"/>
    <w:rsid w:val="00CB052D"/>
    <w:rsid w:val="00CD0C21"/>
    <w:rsid w:val="00CD0E65"/>
    <w:rsid w:val="00D37DB2"/>
    <w:rsid w:val="00D45982"/>
    <w:rsid w:val="00D5108D"/>
    <w:rsid w:val="00D752C9"/>
    <w:rsid w:val="00D80AED"/>
    <w:rsid w:val="00DA0706"/>
    <w:rsid w:val="00E06D9F"/>
    <w:rsid w:val="00E23303"/>
    <w:rsid w:val="00E745F1"/>
    <w:rsid w:val="00E86428"/>
    <w:rsid w:val="00ED6286"/>
    <w:rsid w:val="00EF0215"/>
    <w:rsid w:val="00F55ED8"/>
    <w:rsid w:val="00F7145A"/>
    <w:rsid w:val="00F765C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5FDE-29D9-481E-889A-77B38161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19</cp:revision>
  <dcterms:created xsi:type="dcterms:W3CDTF">2014-09-26T07:58:00Z</dcterms:created>
  <dcterms:modified xsi:type="dcterms:W3CDTF">2014-09-30T12:44:00Z</dcterms:modified>
</cp:coreProperties>
</file>