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1" w:rsidRPr="003234F5" w:rsidRDefault="00CD0C21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Приложение 9.А</w:t>
      </w: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D0C21" w:rsidRPr="003234F5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234F5"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471DCA" w:rsidRPr="00471DCA">
        <w:rPr>
          <w:rFonts w:ascii="Times New Roman" w:hAnsi="Times New Roman"/>
          <w:b/>
          <w:color w:val="C00000"/>
        </w:rPr>
        <w:t>ХИГИЕНИСТ/ПЕРАЧ/ГЛАДАЧ</w:t>
      </w:r>
      <w:r w:rsidR="00471DCA" w:rsidRPr="00471DCA">
        <w:rPr>
          <w:rFonts w:ascii="Times New Roman" w:hAnsi="Times New Roman"/>
          <w:color w:val="C00000"/>
        </w:rPr>
        <w:t xml:space="preserve"> </w:t>
      </w:r>
      <w:r w:rsidRPr="00471DCA">
        <w:rPr>
          <w:rFonts w:ascii="Times New Roman" w:hAnsi="Times New Roman"/>
          <w:b/>
          <w:color w:val="C00000"/>
        </w:rPr>
        <w:t xml:space="preserve"> </w:t>
      </w:r>
      <w:r w:rsidRPr="003234F5">
        <w:rPr>
          <w:rFonts w:ascii="Times New Roman" w:hAnsi="Times New Roman"/>
          <w:b/>
        </w:rPr>
        <w:t xml:space="preserve">при подбор на </w:t>
      </w:r>
      <w:proofErr w:type="spellStart"/>
      <w:r w:rsidRPr="003234F5">
        <w:rPr>
          <w:rFonts w:ascii="Times New Roman" w:hAnsi="Times New Roman"/>
          <w:b/>
        </w:rPr>
        <w:t>специалнсти</w:t>
      </w:r>
      <w:proofErr w:type="spellEnd"/>
      <w:r w:rsidRPr="003234F5">
        <w:rPr>
          <w:rFonts w:ascii="Times New Roman" w:hAnsi="Times New Roman"/>
          <w:b/>
        </w:rPr>
        <w:t xml:space="preserve"> за подкрепящи дейности </w:t>
      </w:r>
      <w:r w:rsidRPr="003234F5">
        <w:rPr>
          <w:rFonts w:ascii="Times New Roman" w:hAnsi="Times New Roman"/>
        </w:rPr>
        <w:t>в два ЦНСТ, процедура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</w:t>
      </w:r>
      <w:r w:rsidR="00615646" w:rsidRPr="00615646">
        <w:rPr>
          <w:rFonts w:ascii="Times New Roman" w:hAnsi="Times New Roman"/>
          <w:sz w:val="24"/>
          <w:szCs w:val="24"/>
          <w:lang w:val="cs-CZ"/>
        </w:rPr>
        <w:t>№ 444/ 24.09.2014 г.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p w:rsidR="00CD0C21" w:rsidRDefault="00CD0C21" w:rsidP="00CD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C21" w:rsidRPr="003234F5" w:rsidRDefault="00CD0C21" w:rsidP="00CD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4F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CD0C21" w:rsidRPr="003234F5" w:rsidTr="00675F23">
        <w:tc>
          <w:tcPr>
            <w:tcW w:w="207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1200-80-25/15.09.2014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Даниела Звездомирова Василева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1200-80-26/15.09.2014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Дарина Василева Кивуцова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1200-80-31/15.09.2014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Венцислава Илиева Митова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1200-80-35/16.09.2014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Татяна Тодорова Василева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1200-80-36/16.09.2014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Татяна Андреева Митева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1200-80-38/16.09.2014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Йорданка Кръстева Филипова 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1200-80-49/16.09.2014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Цветанка Иванова </w:t>
            </w:r>
            <w:proofErr w:type="spellStart"/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Иванова</w:t>
            </w:r>
            <w:proofErr w:type="spellEnd"/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1200-80-51/17.09.2014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Ангелина Георгиева Устрелска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1200-80-52/17.09.2014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Даниела Любомирова Пожарашка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1200-80-56/17.09.2014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Яничка Георгиева Тошковска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1200-80-59/17.09.2014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Биляна Стефанова Кръстева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1200-80-60/17.09.2014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Весела Петрова Главчовска 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1200-80-63/17.09.2014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Петя Атанасова Нешкова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1200-80-67/18.09.2014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Цветанка Йолова Димитрова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1200-80-69/18.09.2014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Галя Петкова Илиева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1200-80-76/18.09.2014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Филипка Цветкова Христова 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1200-80-81/18.09.2014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Марияна Петрова Ралчевска 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1200-80-84/18.09.2014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Валентина Вескова Дочовска </w:t>
            </w:r>
          </w:p>
        </w:tc>
      </w:tr>
      <w:tr w:rsidR="00675F23" w:rsidRPr="003234F5" w:rsidTr="00C553DC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1200-80-86/18.09.2014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Виолета Радкова Иванова</w:t>
            </w:r>
          </w:p>
        </w:tc>
      </w:tr>
      <w:tr w:rsidR="00675F23" w:rsidRPr="003234F5" w:rsidTr="007321A6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1200-80-87/18.09.2014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Даринка Иванова Илиева </w:t>
            </w:r>
          </w:p>
        </w:tc>
      </w:tr>
      <w:tr w:rsidR="00675F23" w:rsidRPr="003234F5" w:rsidTr="007321A6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1200-80-89/18.09.2014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Недка Красимирова Георгиева</w:t>
            </w:r>
          </w:p>
        </w:tc>
      </w:tr>
      <w:tr w:rsidR="00675F23" w:rsidRPr="003234F5" w:rsidTr="007321A6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1200-80-100/19.09.2014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Цветана Миткова Горнишка</w:t>
            </w:r>
          </w:p>
        </w:tc>
      </w:tr>
      <w:tr w:rsidR="00675F23" w:rsidRPr="003234F5" w:rsidTr="007321A6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1200-80-104/19.09.2014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Силвия Максимова Китанова</w:t>
            </w:r>
          </w:p>
        </w:tc>
      </w:tr>
      <w:tr w:rsidR="00675F23" w:rsidRPr="003234F5" w:rsidTr="007321A6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1200-80-108/19.09.2014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Христина Каменова Иванова </w:t>
            </w:r>
          </w:p>
        </w:tc>
      </w:tr>
      <w:tr w:rsidR="00675F23" w:rsidRPr="003234F5" w:rsidTr="007321A6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1200-80-111/19.09.2014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Даниела Ганчева Ябланска </w:t>
            </w:r>
          </w:p>
        </w:tc>
      </w:tr>
      <w:tr w:rsidR="00675F23" w:rsidRPr="003234F5" w:rsidTr="007321A6">
        <w:tc>
          <w:tcPr>
            <w:tcW w:w="207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1200-80-118/19.09.2014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75F23" w:rsidRPr="00EE2591" w:rsidRDefault="00675F23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Радка Георгиева Ганчева</w:t>
            </w:r>
          </w:p>
        </w:tc>
      </w:tr>
      <w:tr w:rsidR="00AE2CD5" w:rsidRPr="003234F5" w:rsidTr="00CC1FFD">
        <w:tc>
          <w:tcPr>
            <w:tcW w:w="2070" w:type="dxa"/>
            <w:shd w:val="clear" w:color="auto" w:fill="auto"/>
            <w:vAlign w:val="bottom"/>
          </w:tcPr>
          <w:p w:rsidR="00AE2CD5" w:rsidRPr="00EE2591" w:rsidRDefault="00AE2CD5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1200-80-134/23.09.2014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E2CD5" w:rsidRPr="00EE2591" w:rsidRDefault="00AE2CD5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Цветозара Емилова Цакова</w:t>
            </w:r>
          </w:p>
        </w:tc>
      </w:tr>
      <w:tr w:rsidR="00AE2CD5" w:rsidRPr="003234F5" w:rsidTr="00CC1FFD">
        <w:tc>
          <w:tcPr>
            <w:tcW w:w="2070" w:type="dxa"/>
            <w:shd w:val="clear" w:color="auto" w:fill="auto"/>
            <w:vAlign w:val="bottom"/>
          </w:tcPr>
          <w:p w:rsidR="00AE2CD5" w:rsidRPr="00EE2591" w:rsidRDefault="00AE2CD5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1200-80-147/23.09.2014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E2CD5" w:rsidRPr="00EE2591" w:rsidRDefault="00AE2CD5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Светла Цолова Костова</w:t>
            </w:r>
          </w:p>
        </w:tc>
      </w:tr>
      <w:tr w:rsidR="00AE2CD5" w:rsidRPr="003234F5" w:rsidTr="00F404B3">
        <w:tc>
          <w:tcPr>
            <w:tcW w:w="2070" w:type="dxa"/>
            <w:shd w:val="clear" w:color="auto" w:fill="auto"/>
            <w:vAlign w:val="bottom"/>
          </w:tcPr>
          <w:p w:rsidR="00AE2CD5" w:rsidRPr="00EE2591" w:rsidRDefault="00AE2CD5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1200-80-148/23.09.2014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E2CD5" w:rsidRPr="00EE2591" w:rsidRDefault="00AE2CD5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Блага Милкова Димитрова</w:t>
            </w:r>
          </w:p>
        </w:tc>
      </w:tr>
      <w:tr w:rsidR="00113F49" w:rsidRPr="003234F5" w:rsidTr="00F87A2E">
        <w:tc>
          <w:tcPr>
            <w:tcW w:w="2070" w:type="dxa"/>
            <w:shd w:val="clear" w:color="auto" w:fill="auto"/>
            <w:vAlign w:val="bottom"/>
          </w:tcPr>
          <w:p w:rsidR="00113F49" w:rsidRPr="00EE2591" w:rsidRDefault="00113F49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1200-80-160/23.09.2014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113F49" w:rsidRPr="00EE2591" w:rsidRDefault="00113F49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Регина Марианова Зоберска</w:t>
            </w:r>
          </w:p>
        </w:tc>
      </w:tr>
      <w:tr w:rsidR="00113F49" w:rsidRPr="003234F5" w:rsidTr="00F87A2E">
        <w:tc>
          <w:tcPr>
            <w:tcW w:w="2070" w:type="dxa"/>
            <w:shd w:val="clear" w:color="auto" w:fill="auto"/>
            <w:vAlign w:val="bottom"/>
          </w:tcPr>
          <w:p w:rsidR="00113F49" w:rsidRPr="00EE2591" w:rsidRDefault="00113F49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1200-80-164/23.09.2014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113F49" w:rsidRPr="00EE2591" w:rsidRDefault="00113F49" w:rsidP="008C1C7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Виктория Георгиева Янкулова</w:t>
            </w:r>
          </w:p>
        </w:tc>
      </w:tr>
    </w:tbl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C43BE" w:rsidRPr="00703F20" w:rsidRDefault="004C43BE" w:rsidP="004C43B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 w:rsidRPr="004C43BE">
        <w:rPr>
          <w:rFonts w:ascii="Times New Roman" w:hAnsi="Times New Roman"/>
          <w:b/>
          <w:i/>
          <w:color w:val="C00000"/>
          <w:sz w:val="24"/>
          <w:szCs w:val="24"/>
        </w:rPr>
        <w:t>Х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игиенист</w:t>
      </w:r>
      <w:r w:rsidRPr="004C43BE">
        <w:rPr>
          <w:rFonts w:ascii="Times New Roman" w:hAnsi="Times New Roman"/>
          <w:b/>
          <w:i/>
          <w:color w:val="C00000"/>
          <w:sz w:val="24"/>
          <w:szCs w:val="24"/>
        </w:rPr>
        <w:t>/П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ерач</w:t>
      </w:r>
      <w:r w:rsidRPr="004C43BE">
        <w:rPr>
          <w:rFonts w:ascii="Times New Roman" w:hAnsi="Times New Roman"/>
          <w:b/>
          <w:i/>
          <w:color w:val="C00000"/>
          <w:sz w:val="24"/>
          <w:szCs w:val="24"/>
        </w:rPr>
        <w:t>/Г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ладач</w:t>
      </w:r>
      <w:r w:rsidRPr="004C43BE">
        <w:rPr>
          <w:rFonts w:ascii="Times New Roman" w:hAnsi="Times New Roman"/>
          <w:b/>
          <w:i/>
          <w:color w:val="C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5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9.3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4C43BE" w:rsidRDefault="004C43BE" w:rsidP="004C43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2AFE" w:rsidRDefault="00832AFE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32AFE" w:rsidRDefault="00832AFE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32AFE" w:rsidRDefault="00832AFE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D0C21" w:rsidRPr="004E2CB4" w:rsidRDefault="00CD0C21" w:rsidP="00CD0C2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4E2CB4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10</w:t>
      </w:r>
      <w:r w:rsidRPr="004E2CB4">
        <w:rPr>
          <w:rFonts w:ascii="Times New Roman" w:hAnsi="Times New Roman"/>
          <w:i/>
          <w:sz w:val="24"/>
          <w:szCs w:val="24"/>
        </w:rPr>
        <w:t>.А</w:t>
      </w:r>
    </w:p>
    <w:p w:rsidR="00CD0C21" w:rsidRPr="004E2CB4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CB4">
        <w:rPr>
          <w:rFonts w:ascii="Times New Roman" w:hAnsi="Times New Roman"/>
          <w:b/>
        </w:rPr>
        <w:t xml:space="preserve">СПИСЪК НА КАНДИДАТИТЕ НЕДОПУСНАТИ ДО СЪБЕСЕДВАНЕ ЗА ДЛЪЖНОСТ </w:t>
      </w:r>
      <w:r w:rsidR="000C562A" w:rsidRPr="00471DCA">
        <w:rPr>
          <w:rFonts w:ascii="Times New Roman" w:hAnsi="Times New Roman"/>
          <w:b/>
          <w:color w:val="C00000"/>
        </w:rPr>
        <w:t>ХИГИЕНИСТ/ПЕРАЧ/ГЛАДАЧ</w:t>
      </w:r>
      <w:r w:rsidR="000C562A" w:rsidRPr="00471DCA">
        <w:rPr>
          <w:rFonts w:ascii="Times New Roman" w:hAnsi="Times New Roman"/>
          <w:color w:val="C00000"/>
        </w:rPr>
        <w:t xml:space="preserve"> </w:t>
      </w:r>
      <w:r w:rsidR="000C562A" w:rsidRPr="00471DCA">
        <w:rPr>
          <w:rFonts w:ascii="Times New Roman" w:hAnsi="Times New Roman"/>
          <w:b/>
          <w:color w:val="C00000"/>
        </w:rPr>
        <w:t xml:space="preserve"> </w:t>
      </w:r>
      <w:r w:rsidRPr="004E2CB4">
        <w:rPr>
          <w:rFonts w:ascii="Times New Roman" w:hAnsi="Times New Roman"/>
          <w:b/>
        </w:rPr>
        <w:t xml:space="preserve">при подбор на </w:t>
      </w:r>
      <w:proofErr w:type="spellStart"/>
      <w:r w:rsidRPr="004E2CB4">
        <w:rPr>
          <w:rFonts w:ascii="Times New Roman" w:hAnsi="Times New Roman"/>
          <w:b/>
        </w:rPr>
        <w:t>специалнсти</w:t>
      </w:r>
      <w:proofErr w:type="spellEnd"/>
      <w:r w:rsidRPr="004E2CB4">
        <w:rPr>
          <w:rFonts w:ascii="Times New Roman" w:hAnsi="Times New Roman"/>
          <w:b/>
        </w:rPr>
        <w:t xml:space="preserve"> за подкрепящи дейности в два ЦНСТ, </w:t>
      </w:r>
      <w:r w:rsidRPr="004E2CB4">
        <w:rPr>
          <w:rFonts w:ascii="Times New Roman" w:hAnsi="Times New Roman"/>
          <w:sz w:val="24"/>
          <w:szCs w:val="24"/>
          <w:lang w:val="cs-CZ"/>
        </w:rPr>
        <w:t xml:space="preserve">процедура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</w:t>
      </w:r>
      <w:r w:rsidR="00B43961" w:rsidRPr="00B43961">
        <w:rPr>
          <w:rFonts w:ascii="Times New Roman" w:hAnsi="Times New Roman"/>
          <w:sz w:val="24"/>
          <w:szCs w:val="24"/>
          <w:lang w:val="cs-CZ"/>
        </w:rPr>
        <w:t xml:space="preserve">№ 444/24.09.2014 г. </w:t>
      </w:r>
      <w:r w:rsidRPr="004E2CB4"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p w:rsidR="00CD0C21" w:rsidRPr="004E2CB4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1"/>
        <w:gridCol w:w="1786"/>
        <w:gridCol w:w="2601"/>
      </w:tblGrid>
      <w:tr w:rsidR="00CD0C21" w:rsidRPr="004E2CB4" w:rsidTr="00F24F1A">
        <w:tc>
          <w:tcPr>
            <w:tcW w:w="1540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4E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2CB4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3361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786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601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 xml:space="preserve">Основание за недопускане до събеседване </w:t>
            </w:r>
          </w:p>
        </w:tc>
      </w:tr>
      <w:tr w:rsidR="00675F23" w:rsidRPr="004E2CB4" w:rsidTr="0062433F">
        <w:tc>
          <w:tcPr>
            <w:tcW w:w="1540" w:type="dxa"/>
            <w:shd w:val="clear" w:color="auto" w:fill="auto"/>
            <w:vAlign w:val="center"/>
          </w:tcPr>
          <w:p w:rsidR="00675F23" w:rsidRPr="00EE2591" w:rsidRDefault="00675F23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1200-80-58</w:t>
            </w:r>
            <w:r w:rsidR="006D420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/17.09.2014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675F23" w:rsidRPr="00EE2591" w:rsidRDefault="00675F23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Василка Маринова Каменовска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75F23" w:rsidRPr="004E2CB4" w:rsidRDefault="00675F23" w:rsidP="00624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675F23" w:rsidRPr="004E2CB4" w:rsidRDefault="00675F23" w:rsidP="001E1D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1E1D0C">
              <w:rPr>
                <w:rFonts w:ascii="Times New Roman" w:hAnsi="Times New Roman"/>
                <w:caps/>
                <w:sz w:val="18"/>
                <w:szCs w:val="18"/>
              </w:rPr>
              <w:t>Е ОТГОВАРЯ НА ИЗИСКВАНЕТО ЗА ОБРАЗОВАНИЕ</w:t>
            </w:r>
          </w:p>
        </w:tc>
      </w:tr>
      <w:tr w:rsidR="00675F23" w:rsidRPr="004E2CB4" w:rsidTr="0062433F">
        <w:tc>
          <w:tcPr>
            <w:tcW w:w="1540" w:type="dxa"/>
            <w:shd w:val="clear" w:color="auto" w:fill="auto"/>
            <w:vAlign w:val="center"/>
          </w:tcPr>
          <w:p w:rsidR="00675F23" w:rsidRPr="00EE2591" w:rsidRDefault="00675F23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1200-80-92</w:t>
            </w:r>
            <w:r w:rsidR="006D420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/18.09.2014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675F23" w:rsidRPr="00EE2591" w:rsidRDefault="00675F23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Лена Ангелова Ликова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75F23" w:rsidRPr="004E2CB4" w:rsidRDefault="00675F23" w:rsidP="00624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675F23" w:rsidRPr="004E2CB4" w:rsidRDefault="00675F23" w:rsidP="00624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липсва документ за образование</w:t>
            </w:r>
          </w:p>
        </w:tc>
      </w:tr>
      <w:tr w:rsidR="00675F23" w:rsidRPr="004E2CB4" w:rsidTr="0062433F">
        <w:trPr>
          <w:trHeight w:val="483"/>
        </w:trPr>
        <w:tc>
          <w:tcPr>
            <w:tcW w:w="1540" w:type="dxa"/>
            <w:shd w:val="clear" w:color="auto" w:fill="auto"/>
            <w:vAlign w:val="center"/>
          </w:tcPr>
          <w:p w:rsidR="00675F23" w:rsidRPr="00EE2591" w:rsidRDefault="00675F23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1200-80-123</w:t>
            </w:r>
            <w:r w:rsidR="006D420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/19.09.2014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675F23" w:rsidRPr="00EE2591" w:rsidRDefault="00675F23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Камелия Емилова Веселинова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75F23" w:rsidRPr="004E2CB4" w:rsidRDefault="00675F23" w:rsidP="00624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675F23" w:rsidRDefault="00675F23" w:rsidP="0062433F">
            <w:r>
              <w:rPr>
                <w:rFonts w:ascii="Times New Roman" w:hAnsi="Times New Roman"/>
                <w:caps/>
                <w:sz w:val="18"/>
                <w:szCs w:val="18"/>
              </w:rPr>
              <w:t>няма средно образование</w:t>
            </w:r>
          </w:p>
        </w:tc>
      </w:tr>
      <w:tr w:rsidR="00B44AD8" w:rsidRPr="004E2CB4" w:rsidTr="0062433F">
        <w:tc>
          <w:tcPr>
            <w:tcW w:w="1540" w:type="dxa"/>
            <w:shd w:val="clear" w:color="auto" w:fill="auto"/>
            <w:vAlign w:val="center"/>
          </w:tcPr>
          <w:p w:rsidR="00B44AD8" w:rsidRPr="00EE2591" w:rsidRDefault="00B44AD8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1200-80-149</w:t>
            </w:r>
            <w:r w:rsidR="006D420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/23.09.2014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B44AD8" w:rsidRPr="00EE2591" w:rsidRDefault="00B44AD8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Виолина Миланова Велкова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44AD8" w:rsidRPr="00EE2591" w:rsidRDefault="00B44AD8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1200-80-149/23.09.2014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B44AD8" w:rsidRPr="00EE2591" w:rsidRDefault="00362CE2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362CE2">
              <w:rPr>
                <w:rFonts w:ascii="Times New Roman" w:hAnsi="Times New Roman"/>
                <w:sz w:val="18"/>
                <w:szCs w:val="18"/>
              </w:rPr>
              <w:t>ЛИПСА НА АВТОБИОГРАФИЯ И ДЕКЛАРАЦИЯ  ПРИЛОЖЕНИЕ № 3</w:t>
            </w:r>
          </w:p>
        </w:tc>
      </w:tr>
      <w:tr w:rsidR="0062433F" w:rsidRPr="0062433F" w:rsidTr="0062433F">
        <w:tc>
          <w:tcPr>
            <w:tcW w:w="1540" w:type="dxa"/>
            <w:shd w:val="clear" w:color="auto" w:fill="auto"/>
            <w:vAlign w:val="center"/>
          </w:tcPr>
          <w:p w:rsidR="00B44AD8" w:rsidRPr="00EE2591" w:rsidRDefault="00B44AD8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1200-80-150</w:t>
            </w:r>
            <w:r w:rsidR="006D420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/23.09.2014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B44AD8" w:rsidRPr="00EE2591" w:rsidRDefault="00B44AD8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Райса Илиянова Радева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44AD8" w:rsidRPr="00EE2591" w:rsidRDefault="00B44AD8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1200-80-150/23.09.2014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B44AD8" w:rsidRPr="00362CE2" w:rsidRDefault="00362CE2" w:rsidP="0062433F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362CE2">
              <w:rPr>
                <w:rFonts w:ascii="Times New Roman" w:hAnsi="Times New Roman"/>
                <w:caps/>
                <w:sz w:val="18"/>
                <w:szCs w:val="18"/>
              </w:rPr>
              <w:t>липса на автобиография и декларация  приложение № 3</w:t>
            </w:r>
          </w:p>
        </w:tc>
      </w:tr>
    </w:tbl>
    <w:p w:rsidR="00E23303" w:rsidRPr="00CD0C21" w:rsidRDefault="00E23303" w:rsidP="006276B0">
      <w:pPr>
        <w:spacing w:after="0" w:line="240" w:lineRule="auto"/>
      </w:pPr>
      <w:bookmarkStart w:id="0" w:name="_GoBack"/>
      <w:bookmarkEnd w:id="0"/>
    </w:p>
    <w:sectPr w:rsidR="00E23303" w:rsidRPr="00CD0C21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D5" w:rsidRDefault="008708D5" w:rsidP="00B13699">
      <w:pPr>
        <w:spacing w:after="0" w:line="240" w:lineRule="auto"/>
      </w:pPr>
      <w:r>
        <w:separator/>
      </w:r>
    </w:p>
  </w:endnote>
  <w:endnote w:type="continuationSeparator" w:id="0">
    <w:p w:rsidR="008708D5" w:rsidRDefault="008708D5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8708D5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D5" w:rsidRDefault="008708D5" w:rsidP="00B13699">
      <w:pPr>
        <w:spacing w:after="0" w:line="240" w:lineRule="auto"/>
      </w:pPr>
      <w:r>
        <w:separator/>
      </w:r>
    </w:p>
  </w:footnote>
  <w:footnote w:type="continuationSeparator" w:id="0">
    <w:p w:rsidR="008708D5" w:rsidRDefault="008708D5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C562A"/>
    <w:rsid w:val="000E5279"/>
    <w:rsid w:val="000F1ED7"/>
    <w:rsid w:val="00113F49"/>
    <w:rsid w:val="00164F34"/>
    <w:rsid w:val="00193922"/>
    <w:rsid w:val="001E1D0C"/>
    <w:rsid w:val="0021303A"/>
    <w:rsid w:val="00247105"/>
    <w:rsid w:val="002501E0"/>
    <w:rsid w:val="002A5C01"/>
    <w:rsid w:val="003370DB"/>
    <w:rsid w:val="00362CE2"/>
    <w:rsid w:val="00371757"/>
    <w:rsid w:val="0039776E"/>
    <w:rsid w:val="003A0AF3"/>
    <w:rsid w:val="003D57D3"/>
    <w:rsid w:val="00471DCA"/>
    <w:rsid w:val="00494C5C"/>
    <w:rsid w:val="004A0170"/>
    <w:rsid w:val="004A1962"/>
    <w:rsid w:val="004C43BE"/>
    <w:rsid w:val="005578B0"/>
    <w:rsid w:val="005628B2"/>
    <w:rsid w:val="005B18B3"/>
    <w:rsid w:val="00615646"/>
    <w:rsid w:val="0062320E"/>
    <w:rsid w:val="0062433F"/>
    <w:rsid w:val="006276B0"/>
    <w:rsid w:val="00643C2A"/>
    <w:rsid w:val="006476BB"/>
    <w:rsid w:val="00675F23"/>
    <w:rsid w:val="0068282F"/>
    <w:rsid w:val="006D420C"/>
    <w:rsid w:val="007377C5"/>
    <w:rsid w:val="0075020A"/>
    <w:rsid w:val="00763A0F"/>
    <w:rsid w:val="00832AFE"/>
    <w:rsid w:val="0086704F"/>
    <w:rsid w:val="008708D5"/>
    <w:rsid w:val="00892D59"/>
    <w:rsid w:val="00917E8F"/>
    <w:rsid w:val="00A0039C"/>
    <w:rsid w:val="00A51A50"/>
    <w:rsid w:val="00A70872"/>
    <w:rsid w:val="00AE2CD5"/>
    <w:rsid w:val="00AE6298"/>
    <w:rsid w:val="00B13699"/>
    <w:rsid w:val="00B138CD"/>
    <w:rsid w:val="00B40CCE"/>
    <w:rsid w:val="00B43961"/>
    <w:rsid w:val="00B44AD8"/>
    <w:rsid w:val="00B811D9"/>
    <w:rsid w:val="00B937C8"/>
    <w:rsid w:val="00BB2421"/>
    <w:rsid w:val="00C11456"/>
    <w:rsid w:val="00CA35C9"/>
    <w:rsid w:val="00CD0C21"/>
    <w:rsid w:val="00CD0E65"/>
    <w:rsid w:val="00D341BA"/>
    <w:rsid w:val="00D37DB2"/>
    <w:rsid w:val="00D80AED"/>
    <w:rsid w:val="00D972E2"/>
    <w:rsid w:val="00E06D9F"/>
    <w:rsid w:val="00E23303"/>
    <w:rsid w:val="00E253F7"/>
    <w:rsid w:val="00E86428"/>
    <w:rsid w:val="00ED6286"/>
    <w:rsid w:val="00EF0215"/>
    <w:rsid w:val="00F55ED8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EFC8-76DA-4797-883A-F4B56DF0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61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20</cp:revision>
  <cp:lastPrinted>2014-09-30T07:32:00Z</cp:lastPrinted>
  <dcterms:created xsi:type="dcterms:W3CDTF">2014-09-26T07:58:00Z</dcterms:created>
  <dcterms:modified xsi:type="dcterms:W3CDTF">2014-09-30T12:43:00Z</dcterms:modified>
</cp:coreProperties>
</file>