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03" w:rsidRDefault="00D00003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lang w:val="en-US"/>
        </w:rPr>
      </w:pPr>
    </w:p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2600A" w:rsidRDefault="00C2600A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D0C21" w:rsidRPr="003234F5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D00003" w:rsidRPr="00D00003">
        <w:rPr>
          <w:rFonts w:ascii="Times New Roman" w:hAnsi="Times New Roman"/>
          <w:b/>
          <w:color w:val="C00000"/>
          <w:sz w:val="24"/>
          <w:szCs w:val="24"/>
        </w:rPr>
        <w:t>АРТ И ТРУДОТЕРАПЕВТ</w:t>
      </w:r>
      <w:r w:rsidRPr="00D00003">
        <w:rPr>
          <w:rFonts w:ascii="Times New Roman" w:hAnsi="Times New Roman"/>
          <w:b/>
          <w:color w:val="C00000"/>
          <w:lang w:val="en-US"/>
        </w:rPr>
        <w:t xml:space="preserve"> </w:t>
      </w:r>
      <w:r w:rsidRPr="00D00003">
        <w:rPr>
          <w:rFonts w:ascii="Times New Roman" w:hAnsi="Times New Roman"/>
          <w:b/>
          <w:color w:val="C00000"/>
        </w:rPr>
        <w:t xml:space="preserve"> </w:t>
      </w:r>
      <w:r w:rsidRPr="003234F5">
        <w:rPr>
          <w:rFonts w:ascii="Times New Roman" w:hAnsi="Times New Roman"/>
          <w:b/>
        </w:rPr>
        <w:t xml:space="preserve">при подбор на </w:t>
      </w:r>
      <w:proofErr w:type="spellStart"/>
      <w:r w:rsidRPr="003234F5">
        <w:rPr>
          <w:rFonts w:ascii="Times New Roman" w:hAnsi="Times New Roman"/>
          <w:b/>
        </w:rPr>
        <w:t>специалнсти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</w:t>
      </w:r>
      <w:r w:rsidR="00481651" w:rsidRPr="00481651">
        <w:rPr>
          <w:rFonts w:ascii="Times New Roman" w:hAnsi="Times New Roman"/>
          <w:sz w:val="24"/>
          <w:szCs w:val="24"/>
          <w:lang w:val="cs-CZ"/>
        </w:rPr>
        <w:t>№ 444/ 24.09.2014 г.</w:t>
      </w:r>
      <w:r w:rsidR="0048165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CD0C21" w:rsidRPr="003234F5" w:rsidRDefault="00CD0C21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D00003">
        <w:tc>
          <w:tcPr>
            <w:tcW w:w="207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D00003" w:rsidRPr="003234F5" w:rsidTr="00D00003">
        <w:tc>
          <w:tcPr>
            <w:tcW w:w="2070" w:type="dxa"/>
            <w:shd w:val="clear" w:color="auto" w:fill="auto"/>
            <w:vAlign w:val="bottom"/>
          </w:tcPr>
          <w:p w:rsidR="00D00003" w:rsidRDefault="00D00003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>1200-80-162/23.09.2014</w:t>
            </w:r>
          </w:p>
          <w:p w:rsidR="00C66EFD" w:rsidRPr="008B4588" w:rsidRDefault="00C66EFD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auto"/>
            <w:vAlign w:val="bottom"/>
          </w:tcPr>
          <w:p w:rsidR="00D00003" w:rsidRDefault="00D00003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 xml:space="preserve">Гюрсел </w:t>
            </w:r>
            <w:r w:rsidR="00711370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 xml:space="preserve"> </w:t>
            </w: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 xml:space="preserve">Рамзи </w:t>
            </w:r>
            <w:r w:rsidR="00711370"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 xml:space="preserve"> </w:t>
            </w: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 xml:space="preserve">Сюлейман </w:t>
            </w:r>
          </w:p>
          <w:p w:rsidR="00C66EFD" w:rsidRPr="008B4588" w:rsidRDefault="00C66EFD" w:rsidP="00B109AA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</w:tbl>
    <w:p w:rsidR="00CD0C21" w:rsidRDefault="00CD0C21" w:rsidP="00CD0C2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46C09" w:rsidRDefault="00E46C09" w:rsidP="00A03AF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A03AF5" w:rsidRPr="00703F20" w:rsidRDefault="00A03AF5" w:rsidP="00A03AF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bookmarkStart w:id="0" w:name="_GoBack"/>
      <w:bookmarkEnd w:id="0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Арт и трудотерапевт“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A03AF5" w:rsidRDefault="00A03AF5" w:rsidP="00A03A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CD0C21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13" w:rsidRDefault="00471B13" w:rsidP="00B13699">
      <w:pPr>
        <w:spacing w:after="0" w:line="240" w:lineRule="auto"/>
      </w:pPr>
      <w:r>
        <w:separator/>
      </w:r>
    </w:p>
  </w:endnote>
  <w:endnote w:type="continuationSeparator" w:id="0">
    <w:p w:rsidR="00471B13" w:rsidRDefault="00471B13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471B13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13" w:rsidRDefault="00471B13" w:rsidP="00B13699">
      <w:pPr>
        <w:spacing w:after="0" w:line="240" w:lineRule="auto"/>
      </w:pPr>
      <w:r>
        <w:separator/>
      </w:r>
    </w:p>
  </w:footnote>
  <w:footnote w:type="continuationSeparator" w:id="0">
    <w:p w:rsidR="00471B13" w:rsidRDefault="00471B13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7214FF7" wp14:editId="14058290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326E7AE5" wp14:editId="536D7FF4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F1ED7"/>
    <w:rsid w:val="0021303A"/>
    <w:rsid w:val="00247105"/>
    <w:rsid w:val="002501E0"/>
    <w:rsid w:val="002A5C01"/>
    <w:rsid w:val="00302175"/>
    <w:rsid w:val="003370DB"/>
    <w:rsid w:val="00371757"/>
    <w:rsid w:val="0039776E"/>
    <w:rsid w:val="003D57D3"/>
    <w:rsid w:val="00471B13"/>
    <w:rsid w:val="00481651"/>
    <w:rsid w:val="00494C5C"/>
    <w:rsid w:val="004A0170"/>
    <w:rsid w:val="004A1962"/>
    <w:rsid w:val="005628B2"/>
    <w:rsid w:val="005B18B3"/>
    <w:rsid w:val="0062320E"/>
    <w:rsid w:val="00643C2A"/>
    <w:rsid w:val="0068282F"/>
    <w:rsid w:val="00711370"/>
    <w:rsid w:val="007377C5"/>
    <w:rsid w:val="0075020A"/>
    <w:rsid w:val="00763A0F"/>
    <w:rsid w:val="007D357E"/>
    <w:rsid w:val="0086704F"/>
    <w:rsid w:val="00882B95"/>
    <w:rsid w:val="00892D59"/>
    <w:rsid w:val="00917E8F"/>
    <w:rsid w:val="00A0039C"/>
    <w:rsid w:val="00A01F24"/>
    <w:rsid w:val="00A03AF5"/>
    <w:rsid w:val="00A51A50"/>
    <w:rsid w:val="00A70872"/>
    <w:rsid w:val="00AE6298"/>
    <w:rsid w:val="00B13699"/>
    <w:rsid w:val="00B40CCE"/>
    <w:rsid w:val="00B811D9"/>
    <w:rsid w:val="00B937C8"/>
    <w:rsid w:val="00BB2421"/>
    <w:rsid w:val="00C11456"/>
    <w:rsid w:val="00C2600A"/>
    <w:rsid w:val="00C66EFD"/>
    <w:rsid w:val="00CA35C9"/>
    <w:rsid w:val="00CD0C21"/>
    <w:rsid w:val="00CD0E65"/>
    <w:rsid w:val="00D00003"/>
    <w:rsid w:val="00D37DB2"/>
    <w:rsid w:val="00D80AED"/>
    <w:rsid w:val="00E06D9F"/>
    <w:rsid w:val="00E23303"/>
    <w:rsid w:val="00E46C09"/>
    <w:rsid w:val="00E86428"/>
    <w:rsid w:val="00EB5DE6"/>
    <w:rsid w:val="00EC4988"/>
    <w:rsid w:val="00ED6286"/>
    <w:rsid w:val="00EF0215"/>
    <w:rsid w:val="00F55ED8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7A6C-5430-4FC8-97F9-3D53BC34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10</cp:revision>
  <dcterms:created xsi:type="dcterms:W3CDTF">2014-09-26T07:58:00Z</dcterms:created>
  <dcterms:modified xsi:type="dcterms:W3CDTF">2014-09-30T12:45:00Z</dcterms:modified>
</cp:coreProperties>
</file>