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07BD4" w:rsidRDefault="00807BD4" w:rsidP="00807BD4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9</w:t>
      </w:r>
    </w:p>
    <w:p w:rsidR="00807BD4" w:rsidRDefault="00807BD4" w:rsidP="00807B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1F2083" w:rsidRDefault="001F2083" w:rsidP="00807B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807BD4" w:rsidRDefault="00807BD4" w:rsidP="00807B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СПИСЪК НА КАНДИДАТИТЕ ДОПУСНАТИ ДО СЪБЕСЕДВАНЕ ЗА ДЛЪЖНОСТ </w:t>
      </w:r>
      <w:r w:rsidR="00B855A1" w:rsidRPr="00B855A1">
        <w:rPr>
          <w:rFonts w:ascii="Times New Roman" w:hAnsi="Times New Roman"/>
          <w:b/>
          <w:color w:val="C00000"/>
          <w:sz w:val="24"/>
          <w:szCs w:val="24"/>
        </w:rPr>
        <w:t xml:space="preserve">ПОДДРЪЖКА НА СГРАДЕН ФОНД/ОГНЯР </w:t>
      </w:r>
      <w:r w:rsidR="00561D6D" w:rsidRPr="00561D6D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 xml:space="preserve">при подбор на персонал </w:t>
      </w:r>
      <w:r>
        <w:rPr>
          <w:rFonts w:ascii="Times New Roman" w:hAnsi="Times New Roman"/>
        </w:rPr>
        <w:t>в два ЦНСТ, процедура</w:t>
      </w:r>
      <w:r>
        <w:rPr>
          <w:rFonts w:ascii="Times New Roman" w:hAnsi="Times New Roman"/>
          <w:sz w:val="24"/>
          <w:szCs w:val="24"/>
          <w:lang w:val="cs-CZ"/>
        </w:rPr>
        <w:t xml:space="preserve"> за директно предоставяне на безвъзмездна финансова помощ „Да не изоставяме нито едно дете”, Компонент 2 „Разкриване на социални услуги в общността” по Оперативна програма „Развитие на човешките ресурси”, в съответствие с Договор за безвъзмездна финансова помощ BG051PO001-5.2.12-0060-C0001 и в изпълнение на Заповед </w:t>
      </w:r>
      <w:r w:rsidR="007F4BEE" w:rsidRPr="007F4BEE">
        <w:rPr>
          <w:rFonts w:ascii="Times New Roman" w:hAnsi="Times New Roman"/>
          <w:sz w:val="24"/>
          <w:szCs w:val="24"/>
          <w:lang w:val="cs-CZ"/>
        </w:rPr>
        <w:t>№ 444/ 24.09.2014 г.</w:t>
      </w:r>
      <w:r>
        <w:rPr>
          <w:rFonts w:ascii="Times New Roman" w:hAnsi="Times New Roman"/>
          <w:sz w:val="24"/>
          <w:szCs w:val="24"/>
          <w:lang w:val="cs-CZ"/>
        </w:rPr>
        <w:t xml:space="preserve"> на Кмета на Община Бяла Слатина </w:t>
      </w:r>
    </w:p>
    <w:p w:rsidR="00807BD4" w:rsidRDefault="00807BD4" w:rsidP="00807B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BD4" w:rsidRDefault="00807BD4" w:rsidP="00807B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109"/>
      </w:tblGrid>
      <w:tr w:rsidR="00807BD4" w:rsidTr="00807BD4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D4" w:rsidRDefault="00807B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D4" w:rsidRDefault="00807B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7F3326" w:rsidTr="006E1F11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326" w:rsidRPr="00D32BE5" w:rsidRDefault="007F3326" w:rsidP="00C375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BE5">
              <w:rPr>
                <w:rFonts w:ascii="Times New Roman" w:hAnsi="Times New Roman"/>
                <w:color w:val="000000"/>
                <w:sz w:val="18"/>
                <w:szCs w:val="18"/>
              </w:rPr>
              <w:t>1200-80-46/16.09.2014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326" w:rsidRPr="00D32BE5" w:rsidRDefault="007F3326" w:rsidP="00C375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BE5">
              <w:rPr>
                <w:rFonts w:ascii="Times New Roman" w:hAnsi="Times New Roman"/>
                <w:color w:val="000000"/>
                <w:sz w:val="18"/>
                <w:szCs w:val="18"/>
              </w:rPr>
              <w:t>СИМЕОН БОРИСЛАВОВ НЕШОВСКИ</w:t>
            </w:r>
          </w:p>
        </w:tc>
      </w:tr>
    </w:tbl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C6CB1" w:rsidRPr="00703F20" w:rsidRDefault="00DC6CB1" w:rsidP="00DC6CB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Събеседването с допуснатите кандидати за длъжността „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Поддръжка на сграден фонд/огняр“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 ще се проведе на 13.10.2014 г. от 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13.0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0 ч. в стая № 104, в сградата на  общинска администрация Бяла Слатина, </w:t>
      </w:r>
      <w:proofErr w:type="spellStart"/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находяща</w:t>
      </w:r>
      <w:proofErr w:type="spellEnd"/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 се на адрес: гр. Бяла Слатина, ул. „Климент Охридски“ № 68,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първи етаж. </w:t>
      </w:r>
    </w:p>
    <w:p w:rsidR="00DC6CB1" w:rsidRDefault="00DC6CB1" w:rsidP="00DC6C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F2083" w:rsidRDefault="001F2083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F2083" w:rsidRDefault="001F2083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CD0C21" w:rsidRPr="004E2CB4" w:rsidRDefault="00CD0C21" w:rsidP="00CD0C2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4E2CB4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10</w:t>
      </w:r>
    </w:p>
    <w:p w:rsidR="00CD0C21" w:rsidRPr="004E2CB4" w:rsidRDefault="00CD0C21" w:rsidP="00CD0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C21" w:rsidRDefault="00CD0C21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CD0C21" w:rsidRPr="004E2CB4" w:rsidRDefault="00CD0C21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4E2CB4">
        <w:rPr>
          <w:rFonts w:ascii="Times New Roman" w:hAnsi="Times New Roman"/>
          <w:b/>
        </w:rPr>
        <w:t xml:space="preserve">СПИСЪК НА КАНДИДАТИТЕ НЕДОПУСНАТИ ДО СЪБЕСЕДВАНЕ ЗА ДЛЪЖНОСТ </w:t>
      </w:r>
      <w:r w:rsidR="00B855A1" w:rsidRPr="00B855A1">
        <w:rPr>
          <w:rFonts w:ascii="Times New Roman" w:hAnsi="Times New Roman"/>
          <w:b/>
          <w:color w:val="C00000"/>
        </w:rPr>
        <w:t>ПОДДРЪЖКА НА СГРАДЕН ФОНД/ОГНЯР</w:t>
      </w:r>
      <w:r w:rsidRPr="004E2CB4">
        <w:rPr>
          <w:rFonts w:ascii="Times New Roman" w:hAnsi="Times New Roman"/>
          <w:b/>
        </w:rPr>
        <w:t xml:space="preserve"> при подбор на персонал в два ЦНСТ, </w:t>
      </w:r>
      <w:r w:rsidRPr="004E2CB4">
        <w:rPr>
          <w:rFonts w:ascii="Times New Roman" w:hAnsi="Times New Roman"/>
          <w:sz w:val="24"/>
          <w:szCs w:val="24"/>
          <w:lang w:val="cs-CZ"/>
        </w:rPr>
        <w:t xml:space="preserve">процедура за директно предоставяне на безвъзмездна финансова помощ „Да не изоставяме нито едно дете”, Компонент 2 „Разкриване на социални услуги в общността” по Оперативна програма „Развитие на човешките ресурси”, в съответствие с Договор за безвъзмездна финансова помощ BG051PO001-5.2.12-0060-C0001 и в изпълнение на Заповед № 392/ 05.10.2014 г. на Кмета на Община Бяла Слатина </w:t>
      </w:r>
    </w:p>
    <w:p w:rsidR="00CD0C21" w:rsidRPr="004E2CB4" w:rsidRDefault="00CD0C21" w:rsidP="00CD0C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2CB4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3332"/>
        <w:gridCol w:w="1832"/>
        <w:gridCol w:w="2585"/>
      </w:tblGrid>
      <w:tr w:rsidR="00CD0C21" w:rsidRPr="004E2CB4" w:rsidTr="00A0623A">
        <w:tc>
          <w:tcPr>
            <w:tcW w:w="1539" w:type="dxa"/>
            <w:shd w:val="clear" w:color="auto" w:fill="auto"/>
          </w:tcPr>
          <w:p w:rsidR="00CD0C21" w:rsidRPr="004E2CB4" w:rsidRDefault="00CD0C21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B4">
              <w:rPr>
                <w:rFonts w:ascii="Times New Roman" w:hAnsi="Times New Roman"/>
                <w:sz w:val="24"/>
                <w:szCs w:val="24"/>
              </w:rPr>
              <w:t>Входящ №</w:t>
            </w:r>
            <w:r w:rsidRPr="004E2C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2CB4"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3332" w:type="dxa"/>
            <w:shd w:val="clear" w:color="auto" w:fill="auto"/>
          </w:tcPr>
          <w:p w:rsidR="00CD0C21" w:rsidRPr="004E2CB4" w:rsidRDefault="00CD0C21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B4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  <w:tc>
          <w:tcPr>
            <w:tcW w:w="1832" w:type="dxa"/>
            <w:shd w:val="clear" w:color="auto" w:fill="auto"/>
          </w:tcPr>
          <w:p w:rsidR="00CD0C21" w:rsidRPr="004E2CB4" w:rsidRDefault="00CD0C21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B4">
              <w:rPr>
                <w:rFonts w:ascii="Times New Roman" w:hAnsi="Times New Roman"/>
                <w:sz w:val="24"/>
                <w:szCs w:val="24"/>
              </w:rPr>
              <w:t>Позиция</w:t>
            </w:r>
          </w:p>
        </w:tc>
        <w:tc>
          <w:tcPr>
            <w:tcW w:w="2585" w:type="dxa"/>
            <w:shd w:val="clear" w:color="auto" w:fill="auto"/>
          </w:tcPr>
          <w:p w:rsidR="00CD0C21" w:rsidRPr="004E2CB4" w:rsidRDefault="00CD0C21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B4">
              <w:rPr>
                <w:rFonts w:ascii="Times New Roman" w:hAnsi="Times New Roman"/>
                <w:sz w:val="24"/>
                <w:szCs w:val="24"/>
              </w:rPr>
              <w:t xml:space="preserve">Основание за недопускане до събеседване </w:t>
            </w:r>
          </w:p>
        </w:tc>
      </w:tr>
      <w:tr w:rsidR="007F3326" w:rsidRPr="004E2CB4" w:rsidTr="00216422">
        <w:tc>
          <w:tcPr>
            <w:tcW w:w="1539" w:type="dxa"/>
            <w:shd w:val="clear" w:color="auto" w:fill="auto"/>
            <w:vAlign w:val="bottom"/>
          </w:tcPr>
          <w:p w:rsidR="007F3326" w:rsidRPr="00D32BE5" w:rsidRDefault="007F3326" w:rsidP="00C375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BE5">
              <w:rPr>
                <w:rFonts w:ascii="Times New Roman" w:hAnsi="Times New Roman"/>
                <w:color w:val="000000"/>
                <w:sz w:val="18"/>
                <w:szCs w:val="18"/>
              </w:rPr>
              <w:t>1200-80-168</w:t>
            </w:r>
            <w:r w:rsidR="006B52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32BE5">
              <w:rPr>
                <w:rFonts w:ascii="Times New Roman" w:hAnsi="Times New Roman"/>
                <w:color w:val="000000"/>
                <w:sz w:val="18"/>
                <w:szCs w:val="18"/>
              </w:rPr>
              <w:t>/23.09.2014</w:t>
            </w:r>
          </w:p>
        </w:tc>
        <w:tc>
          <w:tcPr>
            <w:tcW w:w="3332" w:type="dxa"/>
            <w:shd w:val="clear" w:color="auto" w:fill="auto"/>
            <w:vAlign w:val="bottom"/>
          </w:tcPr>
          <w:p w:rsidR="007F3326" w:rsidRPr="00D32BE5" w:rsidRDefault="007F3326" w:rsidP="00C375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BE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ГЕОРГИ ПАВЛОВ ГЕОРГИЕВ </w:t>
            </w:r>
          </w:p>
        </w:tc>
        <w:tc>
          <w:tcPr>
            <w:tcW w:w="1832" w:type="dxa"/>
            <w:shd w:val="clear" w:color="auto" w:fill="auto"/>
          </w:tcPr>
          <w:p w:rsidR="007F3326" w:rsidRPr="00561D6D" w:rsidRDefault="007F3326">
            <w:r w:rsidRPr="007F3326">
              <w:rPr>
                <w:rFonts w:ascii="Times New Roman" w:hAnsi="Times New Roman"/>
              </w:rPr>
              <w:t xml:space="preserve">ПОДДРЪЖКА НА СГРАДЕН ФОНД/ОГНЯР  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F3326" w:rsidRPr="00A510AE" w:rsidRDefault="007F3326" w:rsidP="00D248F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7F3326">
              <w:rPr>
                <w:rFonts w:ascii="Times New Roman" w:hAnsi="Times New Roman"/>
                <w:sz w:val="18"/>
                <w:szCs w:val="18"/>
              </w:rPr>
              <w:t xml:space="preserve">ЛИПСВА ДОКУМЕНТ ЗА ПРАВОСПОСОБНОСТ </w:t>
            </w:r>
          </w:p>
        </w:tc>
      </w:tr>
    </w:tbl>
    <w:p w:rsidR="00CD0C21" w:rsidRDefault="00CD0C21" w:rsidP="007523F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CD0C21" w:rsidSect="00B13699">
      <w:headerReference w:type="default" r:id="rId9"/>
      <w:footerReference w:type="default" r:id="rId10"/>
      <w:pgSz w:w="11906" w:h="16838"/>
      <w:pgMar w:top="1552" w:right="1417" w:bottom="1417" w:left="1417" w:header="993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2F" w:rsidRDefault="00526B2F" w:rsidP="00B13699">
      <w:pPr>
        <w:spacing w:after="0" w:line="240" w:lineRule="auto"/>
      </w:pPr>
      <w:r>
        <w:separator/>
      </w:r>
    </w:p>
  </w:endnote>
  <w:endnote w:type="continuationSeparator" w:id="0">
    <w:p w:rsidR="00526B2F" w:rsidRDefault="00526B2F" w:rsidP="00B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526B2F" w:rsidP="00B13699">
    <w:pPr>
      <w:pStyle w:val="a5"/>
      <w:ind w:right="72"/>
      <w:jc w:val="center"/>
      <w:rPr>
        <w:rFonts w:ascii="Monotype Corsiva" w:hAnsi="Monotype Corsiva"/>
        <w:b/>
        <w:sz w:val="24"/>
        <w:szCs w:val="24"/>
      </w:rPr>
    </w:pPr>
    <w:r>
      <w:rPr>
        <w:rFonts w:ascii="Monotype Corsiva" w:hAnsi="Monotype Corsiva"/>
        <w:b/>
        <w:sz w:val="24"/>
        <w:szCs w:val="24"/>
      </w:rPr>
      <w:pict>
        <v:rect id="_x0000_i1025" style="width:0;height:1.5pt" o:hralign="center" o:hrstd="t" o:hr="t" fillcolor="#aca899" stroked="f"/>
      </w:pict>
    </w:r>
  </w:p>
  <w:p w:rsidR="0068282F" w:rsidRPr="00B26CB5" w:rsidRDefault="0068282F" w:rsidP="00B13699">
    <w:pPr>
      <w:pStyle w:val="NumPar2"/>
      <w:tabs>
        <w:tab w:val="num" w:pos="-2127"/>
      </w:tabs>
      <w:spacing w:before="120" w:after="0"/>
      <w:ind w:left="0" w:right="360" w:firstLine="0"/>
      <w:jc w:val="center"/>
      <w:rPr>
        <w:i/>
        <w:sz w:val="16"/>
        <w:szCs w:val="16"/>
        <w:lang w:val="bg-BG" w:eastAsia="en-US"/>
      </w:rPr>
    </w:pPr>
    <w:r>
      <w:rPr>
        <w:i/>
        <w:sz w:val="16"/>
        <w:szCs w:val="16"/>
        <w:lang w:val="ru-RU"/>
      </w:rPr>
      <w:t xml:space="preserve">Настоящият </w:t>
    </w:r>
    <w:r w:rsidRPr="001E0BA3">
      <w:rPr>
        <w:i/>
        <w:sz w:val="16"/>
        <w:szCs w:val="16"/>
        <w:lang w:val="ru-RU"/>
      </w:rPr>
      <w:t xml:space="preserve">документ </w:t>
    </w:r>
    <w:r>
      <w:rPr>
        <w:i/>
        <w:sz w:val="16"/>
        <w:szCs w:val="16"/>
        <w:lang w:val="ru-RU"/>
      </w:rPr>
      <w:t xml:space="preserve">е изготвен </w:t>
    </w:r>
    <w:r w:rsidRPr="001E0BA3">
      <w:rPr>
        <w:i/>
        <w:sz w:val="16"/>
        <w:szCs w:val="16"/>
        <w:lang w:val="ru-RU"/>
      </w:rPr>
      <w:t>с финансовата по</w:t>
    </w:r>
    <w:r>
      <w:rPr>
        <w:i/>
        <w:sz w:val="16"/>
        <w:szCs w:val="16"/>
        <w:lang w:val="ru-RU"/>
      </w:rPr>
      <w:t>мощ</w:t>
    </w:r>
    <w:r w:rsidRPr="001E0BA3">
      <w:rPr>
        <w:i/>
        <w:sz w:val="16"/>
        <w:szCs w:val="16"/>
        <w:lang w:val="ru-RU"/>
      </w:rPr>
      <w:t xml:space="preserve"> на Европейския социален фонд.</w:t>
    </w:r>
    <w:r w:rsidRPr="00DA129B">
      <w:rPr>
        <w:i/>
        <w:sz w:val="16"/>
        <w:szCs w:val="16"/>
        <w:lang w:val="bg-BG"/>
      </w:rPr>
      <w:t xml:space="preserve"> </w:t>
    </w:r>
    <w:r>
      <w:rPr>
        <w:i/>
        <w:sz w:val="16"/>
        <w:szCs w:val="16"/>
        <w:lang w:val="bg-BG"/>
      </w:rPr>
      <w:t xml:space="preserve">Община Бяла Слатина </w:t>
    </w:r>
    <w:r w:rsidRPr="00B26CB5">
      <w:rPr>
        <w:i/>
        <w:sz w:val="16"/>
        <w:szCs w:val="16"/>
        <w:lang w:val="ru-RU"/>
      </w:rPr>
      <w:t>носи</w:t>
    </w:r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ц</w:t>
    </w:r>
    <w:r w:rsidRPr="00B26CB5">
      <w:rPr>
        <w:i/>
        <w:sz w:val="16"/>
        <w:szCs w:val="16"/>
        <w:lang w:val="ru-RU"/>
      </w:rPr>
      <w:t>ялата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отговорност</w:t>
    </w:r>
    <w:proofErr w:type="spellEnd"/>
    <w:r w:rsidRPr="00B26CB5">
      <w:rPr>
        <w:i/>
        <w:sz w:val="16"/>
        <w:szCs w:val="16"/>
        <w:lang w:val="ru-RU"/>
      </w:rPr>
      <w:t xml:space="preserve"> за </w:t>
    </w:r>
    <w:proofErr w:type="spellStart"/>
    <w:r w:rsidRPr="00B26CB5">
      <w:rPr>
        <w:i/>
        <w:sz w:val="16"/>
        <w:szCs w:val="16"/>
        <w:lang w:val="ru-RU"/>
      </w:rPr>
      <w:t>съдържанието</w:t>
    </w:r>
    <w:proofErr w:type="spellEnd"/>
    <w:r w:rsidRPr="00B26CB5">
      <w:rPr>
        <w:i/>
        <w:sz w:val="16"/>
        <w:szCs w:val="16"/>
        <w:lang w:val="ru-RU"/>
      </w:rPr>
      <w:t xml:space="preserve"> на </w:t>
    </w:r>
    <w:proofErr w:type="spellStart"/>
    <w:r>
      <w:rPr>
        <w:i/>
        <w:sz w:val="16"/>
        <w:szCs w:val="16"/>
        <w:lang w:val="ru-RU"/>
      </w:rPr>
      <w:t>настоящия</w:t>
    </w:r>
    <w:proofErr w:type="spellEnd"/>
    <w:r>
      <w:rPr>
        <w:i/>
        <w:sz w:val="16"/>
        <w:szCs w:val="16"/>
        <w:lang w:val="ru-RU"/>
      </w:rPr>
      <w:t xml:space="preserve"> документ, </w:t>
    </w:r>
    <w:r w:rsidRPr="00B26CB5">
      <w:rPr>
        <w:i/>
        <w:sz w:val="16"/>
        <w:szCs w:val="16"/>
        <w:lang w:val="ru-RU"/>
      </w:rPr>
      <w:t xml:space="preserve">и при </w:t>
    </w:r>
    <w:proofErr w:type="spellStart"/>
    <w:r w:rsidRPr="00B26CB5">
      <w:rPr>
        <w:i/>
        <w:sz w:val="16"/>
        <w:szCs w:val="16"/>
        <w:lang w:val="ru-RU"/>
      </w:rPr>
      <w:t>никакви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обстоятелства</w:t>
    </w:r>
    <w:proofErr w:type="spellEnd"/>
    <w:r w:rsidRPr="00B26CB5">
      <w:rPr>
        <w:i/>
        <w:sz w:val="16"/>
        <w:szCs w:val="16"/>
        <w:lang w:val="ru-RU"/>
      </w:rPr>
      <w:t xml:space="preserve"> не </w:t>
    </w:r>
    <w:proofErr w:type="spellStart"/>
    <w:r w:rsidRPr="00B26CB5">
      <w:rPr>
        <w:i/>
        <w:sz w:val="16"/>
        <w:szCs w:val="16"/>
        <w:lang w:val="ru-RU"/>
      </w:rPr>
      <w:t>може</w:t>
    </w:r>
    <w:proofErr w:type="spellEnd"/>
    <w:r w:rsidRPr="00B26CB5">
      <w:rPr>
        <w:i/>
        <w:sz w:val="16"/>
        <w:szCs w:val="16"/>
        <w:lang w:val="ru-RU"/>
      </w:rPr>
      <w:t xml:space="preserve"> да се прием</w:t>
    </w:r>
    <w:r>
      <w:rPr>
        <w:i/>
        <w:sz w:val="16"/>
        <w:szCs w:val="16"/>
        <w:lang w:val="ru-RU"/>
      </w:rPr>
      <w:t>е</w:t>
    </w:r>
    <w:r w:rsidRPr="00B26CB5"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като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официалн</w:t>
    </w:r>
    <w:r>
      <w:rPr>
        <w:i/>
        <w:sz w:val="16"/>
        <w:szCs w:val="16"/>
        <w:lang w:val="ru-RU"/>
      </w:rPr>
      <w:t>а</w:t>
    </w:r>
    <w:proofErr w:type="spellEnd"/>
    <w:r>
      <w:rPr>
        <w:i/>
        <w:sz w:val="16"/>
        <w:szCs w:val="16"/>
        <w:lang w:val="ru-RU"/>
      </w:rPr>
      <w:t xml:space="preserve"> позиция</w:t>
    </w:r>
    <w:r w:rsidRPr="00B26CB5">
      <w:rPr>
        <w:i/>
        <w:sz w:val="16"/>
        <w:szCs w:val="16"/>
        <w:lang w:val="ru-RU"/>
      </w:rPr>
      <w:t xml:space="preserve"> на </w:t>
    </w:r>
    <w:proofErr w:type="spellStart"/>
    <w:r w:rsidRPr="00B26CB5">
      <w:rPr>
        <w:i/>
        <w:sz w:val="16"/>
        <w:szCs w:val="16"/>
        <w:lang w:val="ru-RU"/>
      </w:rPr>
      <w:t>Европейския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съюз</w:t>
    </w:r>
    <w:proofErr w:type="spellEnd"/>
    <w:r w:rsidRPr="00B26CB5">
      <w:rPr>
        <w:i/>
        <w:sz w:val="16"/>
        <w:szCs w:val="16"/>
        <w:lang w:val="ru-RU"/>
      </w:rPr>
      <w:t xml:space="preserve"> и</w:t>
    </w:r>
    <w:r>
      <w:rPr>
        <w:i/>
        <w:sz w:val="16"/>
        <w:szCs w:val="16"/>
        <w:lang w:val="ru-RU"/>
      </w:rPr>
      <w:t xml:space="preserve">ли </w:t>
    </w:r>
    <w:proofErr w:type="spellStart"/>
    <w:r>
      <w:rPr>
        <w:i/>
        <w:sz w:val="16"/>
        <w:szCs w:val="16"/>
        <w:lang w:val="ru-RU"/>
      </w:rPr>
      <w:t>Агенция</w:t>
    </w:r>
    <w:proofErr w:type="spellEnd"/>
    <w:r>
      <w:rPr>
        <w:i/>
        <w:sz w:val="16"/>
        <w:szCs w:val="16"/>
        <w:lang w:val="ru-RU"/>
      </w:rPr>
      <w:t xml:space="preserve"> за </w:t>
    </w:r>
    <w:proofErr w:type="spellStart"/>
    <w:r>
      <w:rPr>
        <w:i/>
        <w:sz w:val="16"/>
        <w:szCs w:val="16"/>
        <w:lang w:val="ru-RU"/>
      </w:rPr>
      <w:t>социално</w:t>
    </w:r>
    <w:proofErr w:type="spellEnd"/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подпомагане</w:t>
    </w:r>
    <w:proofErr w:type="spellEnd"/>
    <w:r w:rsidRPr="00B26CB5">
      <w:rPr>
        <w:i/>
        <w:sz w:val="16"/>
        <w:szCs w:val="16"/>
        <w:lang w:val="ru-RU"/>
      </w:rPr>
      <w:t>.</w:t>
    </w:r>
  </w:p>
  <w:p w:rsidR="0068282F" w:rsidRPr="002C7333" w:rsidRDefault="0068282F" w:rsidP="00B13699">
    <w:pPr>
      <w:pStyle w:val="a5"/>
      <w:ind w:right="360"/>
      <w:jc w:val="center"/>
      <w:rPr>
        <w:b/>
        <w:sz w:val="24"/>
        <w:szCs w:val="24"/>
      </w:rPr>
    </w:pPr>
    <w:r w:rsidRPr="00F60784">
      <w:rPr>
        <w:rFonts w:ascii="Monotype Corsiva" w:hAnsi="Monotype Corsiva"/>
        <w:b/>
        <w:sz w:val="24"/>
        <w:szCs w:val="24"/>
      </w:rPr>
      <w:t>Инвестира във вашето бъдеще!</w:t>
    </w:r>
  </w:p>
  <w:p w:rsidR="0068282F" w:rsidRDefault="006828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2F" w:rsidRDefault="00526B2F" w:rsidP="00B13699">
      <w:pPr>
        <w:spacing w:after="0" w:line="240" w:lineRule="auto"/>
      </w:pPr>
      <w:r>
        <w:separator/>
      </w:r>
    </w:p>
  </w:footnote>
  <w:footnote w:type="continuationSeparator" w:id="0">
    <w:p w:rsidR="00526B2F" w:rsidRDefault="00526B2F" w:rsidP="00B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szCs w:val="20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3C84F2C4" wp14:editId="53621F98">
          <wp:simplePos x="0" y="0"/>
          <wp:positionH relativeFrom="column">
            <wp:posOffset>5114925</wp:posOffset>
          </wp:positionH>
          <wp:positionV relativeFrom="paragraph">
            <wp:posOffset>-153035</wp:posOffset>
          </wp:positionV>
          <wp:extent cx="1257300" cy="881380"/>
          <wp:effectExtent l="0" t="0" r="0" b="0"/>
          <wp:wrapNone/>
          <wp:docPr id="3" name="Картина 2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7662F49D" wp14:editId="4D4F288A">
          <wp:simplePos x="0" y="0"/>
          <wp:positionH relativeFrom="column">
            <wp:posOffset>-628650</wp:posOffset>
          </wp:positionH>
          <wp:positionV relativeFrom="paragraph">
            <wp:posOffset>-157480</wp:posOffset>
          </wp:positionV>
          <wp:extent cx="1076325" cy="754380"/>
          <wp:effectExtent l="0" t="0" r="9525" b="7620"/>
          <wp:wrapNone/>
          <wp:docPr id="2" name="Картина 1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699">
      <w:rPr>
        <w:rFonts w:ascii="Times New Roman" w:hAnsi="Times New Roman"/>
        <w:b/>
        <w:i/>
        <w:sz w:val="20"/>
        <w:szCs w:val="20"/>
      </w:rPr>
      <w:t>ПРОЕКТ</w:t>
    </w:r>
    <w:r>
      <w:rPr>
        <w:rFonts w:ascii="Times New Roman" w:hAnsi="Times New Roman"/>
        <w:b/>
        <w:i/>
        <w:sz w:val="20"/>
        <w:szCs w:val="20"/>
      </w:rPr>
      <w:t xml:space="preserve"> </w:t>
    </w:r>
    <w:r w:rsidRPr="000F1ED7">
      <w:rPr>
        <w:rFonts w:ascii="Times New Roman" w:hAnsi="Times New Roman"/>
        <w:b/>
        <w:i/>
        <w:sz w:val="20"/>
        <w:szCs w:val="20"/>
      </w:rPr>
      <w:t>BG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051</w:t>
    </w:r>
    <w:r w:rsidRPr="000F1ED7">
      <w:rPr>
        <w:rFonts w:ascii="Times New Roman" w:hAnsi="Times New Roman"/>
        <w:b/>
        <w:i/>
        <w:sz w:val="20"/>
        <w:szCs w:val="20"/>
      </w:rPr>
      <w:t>PO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001</w:t>
    </w:r>
    <w:r w:rsidRPr="00B13699">
      <w:rPr>
        <w:rFonts w:ascii="Times New Roman" w:hAnsi="Times New Roman"/>
        <w:b/>
        <w:i/>
        <w:sz w:val="20"/>
        <w:szCs w:val="20"/>
        <w:lang w:val="ru-RU"/>
      </w:rPr>
      <w:t>-5.2.12-0060-</w:t>
    </w:r>
    <w:r w:rsidRPr="00B13699">
      <w:rPr>
        <w:rFonts w:ascii="Times New Roman" w:hAnsi="Times New Roman"/>
        <w:b/>
        <w:i/>
        <w:sz w:val="20"/>
        <w:szCs w:val="20"/>
      </w:rPr>
      <w:t>C</w:t>
    </w:r>
    <w:r w:rsidRPr="00B13699">
      <w:rPr>
        <w:rFonts w:ascii="Times New Roman" w:hAnsi="Times New Roman"/>
        <w:b/>
        <w:i/>
        <w:sz w:val="20"/>
        <w:szCs w:val="20"/>
        <w:lang w:val="ru-RU"/>
      </w:rPr>
      <w:t>0001</w:t>
    </w:r>
  </w:p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b/>
        <w:i/>
      </w:rPr>
    </w:pPr>
    <w:r w:rsidRPr="00B13699">
      <w:rPr>
        <w:rFonts w:ascii="Times New Roman" w:hAnsi="Times New Roman"/>
        <w:b/>
        <w:i/>
        <w:sz w:val="20"/>
        <w:szCs w:val="20"/>
      </w:rPr>
      <w:t>„КАТО В СВОЙ ДОМ”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Проектът се осъществява с финансовата подкрепа на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Оперативна програма „Развитие на човешките ресурси”,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i/>
        <w:sz w:val="20"/>
        <w:szCs w:val="20"/>
      </w:rPr>
    </w:pPr>
    <w:r w:rsidRPr="00B13699">
      <w:rPr>
        <w:rFonts w:ascii="Times New Roman" w:hAnsi="Times New Roman"/>
        <w:i/>
        <w:sz w:val="20"/>
        <w:szCs w:val="20"/>
      </w:rPr>
      <w:t>съфинансирана от Европейския социален фонд на Европейския съюз</w:t>
    </w:r>
  </w:p>
  <w:p w:rsidR="0068282F" w:rsidRDefault="0068282F" w:rsidP="00B13699">
    <w:pPr>
      <w:pStyle w:val="a5"/>
      <w:jc w:val="center"/>
      <w:rPr>
        <w:i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0"/>
    <w:multiLevelType w:val="hybridMultilevel"/>
    <w:tmpl w:val="2BA27366"/>
    <w:lvl w:ilvl="0" w:tplc="AD9CA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29AA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6C730B0"/>
    <w:multiLevelType w:val="hybridMultilevel"/>
    <w:tmpl w:val="D416D554"/>
    <w:lvl w:ilvl="0" w:tplc="9C68F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B29CB"/>
    <w:multiLevelType w:val="hybridMultilevel"/>
    <w:tmpl w:val="2FBCCC6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32527B0"/>
    <w:multiLevelType w:val="hybridMultilevel"/>
    <w:tmpl w:val="8D0A61C6"/>
    <w:lvl w:ilvl="0" w:tplc="9F506E3E">
      <w:numFmt w:val="bullet"/>
      <w:lvlText w:val="-"/>
      <w:lvlJc w:val="left"/>
      <w:pPr>
        <w:tabs>
          <w:tab w:val="num" w:pos="1908"/>
        </w:tabs>
        <w:ind w:left="19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437493F"/>
    <w:multiLevelType w:val="hybridMultilevel"/>
    <w:tmpl w:val="94D2AF24"/>
    <w:lvl w:ilvl="0" w:tplc="703ADD2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F3B4E"/>
    <w:multiLevelType w:val="hybridMultilevel"/>
    <w:tmpl w:val="6B2E1AAA"/>
    <w:lvl w:ilvl="0" w:tplc="815C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2A4691"/>
    <w:multiLevelType w:val="hybridMultilevel"/>
    <w:tmpl w:val="3B7A47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23118"/>
    <w:multiLevelType w:val="multilevel"/>
    <w:tmpl w:val="350C568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9">
    <w:nsid w:val="1FE248B2"/>
    <w:multiLevelType w:val="multilevel"/>
    <w:tmpl w:val="11483C4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75810D8"/>
    <w:multiLevelType w:val="hybridMultilevel"/>
    <w:tmpl w:val="12548F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B4015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33D12303"/>
    <w:multiLevelType w:val="multilevel"/>
    <w:tmpl w:val="D346D8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  <w:b w:val="0"/>
      </w:rPr>
    </w:lvl>
  </w:abstractNum>
  <w:abstractNum w:abstractNumId="13">
    <w:nsid w:val="346A08FC"/>
    <w:multiLevelType w:val="hybridMultilevel"/>
    <w:tmpl w:val="C6F4122A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8B2340F"/>
    <w:multiLevelType w:val="hybridMultilevel"/>
    <w:tmpl w:val="491E50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3A1A81"/>
    <w:multiLevelType w:val="hybridMultilevel"/>
    <w:tmpl w:val="EBF4A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C06DA"/>
    <w:multiLevelType w:val="hybridMultilevel"/>
    <w:tmpl w:val="19122276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40D85"/>
    <w:multiLevelType w:val="hybridMultilevel"/>
    <w:tmpl w:val="A45C0632"/>
    <w:lvl w:ilvl="0" w:tplc="1FFC66D2">
      <w:start w:val="3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73338C"/>
    <w:multiLevelType w:val="hybridMultilevel"/>
    <w:tmpl w:val="88DAA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CB3E21"/>
    <w:multiLevelType w:val="hybridMultilevel"/>
    <w:tmpl w:val="97E23CF4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1476084"/>
    <w:multiLevelType w:val="hybridMultilevel"/>
    <w:tmpl w:val="3AB82B38"/>
    <w:lvl w:ilvl="0" w:tplc="61AA1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D4DA1"/>
    <w:multiLevelType w:val="hybridMultilevel"/>
    <w:tmpl w:val="50E4B826"/>
    <w:lvl w:ilvl="0" w:tplc="15D85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60DC3"/>
    <w:multiLevelType w:val="hybridMultilevel"/>
    <w:tmpl w:val="0E54338E"/>
    <w:lvl w:ilvl="0" w:tplc="552CC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1FFC66D2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26110E"/>
    <w:multiLevelType w:val="multilevel"/>
    <w:tmpl w:val="506CD7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8"/>
        </w:tabs>
        <w:ind w:left="1058" w:hanging="360"/>
      </w:pPr>
      <w:rPr>
        <w:rFonts w:hint="default"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28"/>
        </w:tabs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25">
    <w:nsid w:val="700E0E1A"/>
    <w:multiLevelType w:val="hybridMultilevel"/>
    <w:tmpl w:val="A2F63100"/>
    <w:lvl w:ilvl="0" w:tplc="8F9E1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5396BFB"/>
    <w:multiLevelType w:val="hybridMultilevel"/>
    <w:tmpl w:val="EAB6D300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7EAC729D"/>
    <w:multiLevelType w:val="multilevel"/>
    <w:tmpl w:val="BFEC64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7"/>
        </w:tabs>
        <w:ind w:left="2027" w:hanging="227"/>
      </w:pPr>
      <w:rPr>
        <w:rFonts w:ascii="Times New Roman" w:eastAsia="Times New Roman" w:hAnsi="Times New Roman" w:cs="Times New Roman"/>
        <w:sz w:val="18"/>
        <w:szCs w:val="18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27"/>
  </w:num>
  <w:num w:numId="5">
    <w:abstractNumId w:val="24"/>
  </w:num>
  <w:num w:numId="6">
    <w:abstractNumId w:val="8"/>
  </w:num>
  <w:num w:numId="7">
    <w:abstractNumId w:val="12"/>
  </w:num>
  <w:num w:numId="8">
    <w:abstractNumId w:val="2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0"/>
  </w:num>
  <w:num w:numId="13">
    <w:abstractNumId w:val="2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0"/>
  </w:num>
  <w:num w:numId="18">
    <w:abstractNumId w:val="14"/>
  </w:num>
  <w:num w:numId="19">
    <w:abstractNumId w:val="9"/>
  </w:num>
  <w:num w:numId="20">
    <w:abstractNumId w:val="26"/>
  </w:num>
  <w:num w:numId="21">
    <w:abstractNumId w:val="3"/>
  </w:num>
  <w:num w:numId="22">
    <w:abstractNumId w:val="4"/>
  </w:num>
  <w:num w:numId="23">
    <w:abstractNumId w:val="7"/>
  </w:num>
  <w:num w:numId="24">
    <w:abstractNumId w:val="15"/>
  </w:num>
  <w:num w:numId="25">
    <w:abstractNumId w:val="18"/>
  </w:num>
  <w:num w:numId="26">
    <w:abstractNumId w:val="16"/>
  </w:num>
  <w:num w:numId="27">
    <w:abstractNumId w:val="1"/>
  </w:num>
  <w:num w:numId="28">
    <w:abstractNumId w:val="11"/>
  </w:num>
  <w:num w:numId="29">
    <w:abstractNumId w:val="19"/>
  </w:num>
  <w:num w:numId="30">
    <w:abstractNumId w:val="1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D7"/>
    <w:rsid w:val="000118B2"/>
    <w:rsid w:val="00023B81"/>
    <w:rsid w:val="00025AA6"/>
    <w:rsid w:val="000F1ED7"/>
    <w:rsid w:val="00157F5B"/>
    <w:rsid w:val="001F2083"/>
    <w:rsid w:val="0021303A"/>
    <w:rsid w:val="00247105"/>
    <w:rsid w:val="002501E0"/>
    <w:rsid w:val="002A5C01"/>
    <w:rsid w:val="003370DB"/>
    <w:rsid w:val="0036260E"/>
    <w:rsid w:val="00371757"/>
    <w:rsid w:val="0039776E"/>
    <w:rsid w:val="003C15E9"/>
    <w:rsid w:val="003D57D3"/>
    <w:rsid w:val="00447EDE"/>
    <w:rsid w:val="00494C5C"/>
    <w:rsid w:val="004A0170"/>
    <w:rsid w:val="004A1962"/>
    <w:rsid w:val="004B7678"/>
    <w:rsid w:val="004D3EB9"/>
    <w:rsid w:val="00520118"/>
    <w:rsid w:val="00526B2F"/>
    <w:rsid w:val="00561D6D"/>
    <w:rsid w:val="005628B2"/>
    <w:rsid w:val="005B18B3"/>
    <w:rsid w:val="0062320E"/>
    <w:rsid w:val="00643C2A"/>
    <w:rsid w:val="00644A4B"/>
    <w:rsid w:val="0068282F"/>
    <w:rsid w:val="006B52F5"/>
    <w:rsid w:val="00700D36"/>
    <w:rsid w:val="007377C5"/>
    <w:rsid w:val="0075020A"/>
    <w:rsid w:val="007523F8"/>
    <w:rsid w:val="00763A0F"/>
    <w:rsid w:val="007A46F7"/>
    <w:rsid w:val="007F3326"/>
    <w:rsid w:val="007F4BEE"/>
    <w:rsid w:val="00807BD4"/>
    <w:rsid w:val="0086704F"/>
    <w:rsid w:val="00892D59"/>
    <w:rsid w:val="008941FD"/>
    <w:rsid w:val="00917E8F"/>
    <w:rsid w:val="0098799A"/>
    <w:rsid w:val="00A0039C"/>
    <w:rsid w:val="00A0623A"/>
    <w:rsid w:val="00A51A50"/>
    <w:rsid w:val="00A70872"/>
    <w:rsid w:val="00AE6298"/>
    <w:rsid w:val="00B13699"/>
    <w:rsid w:val="00B40CCE"/>
    <w:rsid w:val="00B811D9"/>
    <w:rsid w:val="00B855A1"/>
    <w:rsid w:val="00B937C8"/>
    <w:rsid w:val="00BB2421"/>
    <w:rsid w:val="00C11456"/>
    <w:rsid w:val="00CA35C9"/>
    <w:rsid w:val="00CC01DF"/>
    <w:rsid w:val="00CD0C21"/>
    <w:rsid w:val="00CD0E65"/>
    <w:rsid w:val="00CE680A"/>
    <w:rsid w:val="00D248FF"/>
    <w:rsid w:val="00D37DB2"/>
    <w:rsid w:val="00D80AED"/>
    <w:rsid w:val="00DA3627"/>
    <w:rsid w:val="00DC6CB1"/>
    <w:rsid w:val="00E06D9F"/>
    <w:rsid w:val="00E23303"/>
    <w:rsid w:val="00E86428"/>
    <w:rsid w:val="00ED6286"/>
    <w:rsid w:val="00ED63A0"/>
    <w:rsid w:val="00EF0215"/>
    <w:rsid w:val="00F55ED8"/>
    <w:rsid w:val="00FA4C49"/>
    <w:rsid w:val="00FA7F39"/>
    <w:rsid w:val="00FF06AD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ka%20Proekti.OBBSL\Desktop\&#1064;&#1072;&#1073;&#1083;&#1086;&#1085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C66BA-7914-4C47-8ED7-EEB61BFB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 Proekti</dc:creator>
  <cp:lastModifiedBy>Biserka Zaharieva Bordinyashka</cp:lastModifiedBy>
  <cp:revision>10</cp:revision>
  <dcterms:created xsi:type="dcterms:W3CDTF">2014-09-29T06:45:00Z</dcterms:created>
  <dcterms:modified xsi:type="dcterms:W3CDTF">2014-09-30T12:41:00Z</dcterms:modified>
</cp:coreProperties>
</file>