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E2" w:rsidRPr="009957E2" w:rsidRDefault="009957E2" w:rsidP="009957E2">
      <w:pPr>
        <w:jc w:val="center"/>
        <w:rPr>
          <w:rFonts w:ascii="Times New Roman" w:eastAsiaTheme="minorHAnsi" w:hAnsi="Times New Roman"/>
          <w:b/>
          <w:color w:val="C00000"/>
          <w:sz w:val="32"/>
          <w:szCs w:val="32"/>
        </w:rPr>
      </w:pPr>
      <w:r w:rsidRPr="009957E2">
        <w:rPr>
          <w:rFonts w:ascii="Times New Roman" w:eastAsiaTheme="minorHAnsi" w:hAnsi="Times New Roman"/>
          <w:b/>
          <w:color w:val="C00000"/>
          <w:sz w:val="32"/>
          <w:szCs w:val="32"/>
        </w:rPr>
        <w:t>Г Р А Ф И К</w:t>
      </w: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bg-BG"/>
        </w:rPr>
      </w:pPr>
      <w:r w:rsidRPr="009957E2">
        <w:rPr>
          <w:rFonts w:ascii="Times New Roman" w:eastAsiaTheme="minorHAnsi" w:hAnsi="Times New Roman"/>
          <w:b/>
          <w:color w:val="002060"/>
        </w:rPr>
        <w:t xml:space="preserve">ЗА ПРОВЕЖДАНЕ НА СЪБЕСЕДВАНЕ  С КАНДИДАТИТЕ  </w:t>
      </w:r>
      <w:r w:rsidRPr="009957E2">
        <w:rPr>
          <w:rFonts w:ascii="Times New Roman" w:hAnsi="Times New Roman"/>
          <w:b/>
          <w:bCs/>
          <w:color w:val="002060"/>
          <w:lang w:eastAsia="bg-BG"/>
        </w:rPr>
        <w:t>В ПРОЦЕДУРА ЗА ПОДБОР НА </w:t>
      </w:r>
      <w:r w:rsidRPr="009957E2">
        <w:rPr>
          <w:rFonts w:ascii="Times New Roman" w:hAnsi="Times New Roman"/>
          <w:b/>
          <w:color w:val="002060"/>
          <w:lang w:eastAsia="bg-BG"/>
        </w:rPr>
        <w:t xml:space="preserve"> ПЕРСОНАЛ И ЛИЦА ЗА ПОДКРЕПЯЩИ ДЕЙНОСТИ, КОИТО ЩЕ ПРЕДОСТАВЯТ УСЛУГИ  ПО ПРОЕКТ „КАТО В СВОЙ ДОМ”, ФИНАНСИРАН ПО ОПЕРАТИВНА ПРОГРАМА РАЗВИТИЕ НА ЧОВЕШКИТЕ РЕСУРСИ”, СЪФИНАНСИРАНА ОТ ЕВРОПЕЙСКИЯ СОЦИАЛЕН ФОНД НА ЕВРОПЕЙСКИЯ СЪЮЗ, ПРОЦЕДУРА ЗА ДИРЕКТНО ПРЕДОСТАВЯНЕ НА БЕЗВЪЗМЕЗДНА ФИНАНСОВА ПОМОЩ</w:t>
      </w:r>
      <w:r w:rsidRPr="009957E2">
        <w:rPr>
          <w:rFonts w:ascii="Times New Roman" w:hAnsi="Times New Roman"/>
          <w:color w:val="002060"/>
          <w:lang w:eastAsia="bg-BG"/>
        </w:rPr>
        <w:t xml:space="preserve"> </w:t>
      </w:r>
      <w:r w:rsidRPr="009957E2">
        <w:rPr>
          <w:rFonts w:ascii="Times New Roman" w:hAnsi="Times New Roman"/>
          <w:b/>
          <w:bCs/>
          <w:color w:val="002060"/>
          <w:lang w:eastAsia="bg-BG"/>
        </w:rPr>
        <w:t xml:space="preserve">„ДА НЕ ИЗОСТАВЯМЕ НИТО ЕДНО ДЕТЕ”, КОМПОНЕТ 2: РАЗКРИВАНЕ НА СОЦИАЛНИ УСЛУГИ В ОБЩНОСТТА, </w:t>
      </w:r>
      <w:r w:rsidRPr="009957E2">
        <w:rPr>
          <w:rFonts w:ascii="Times New Roman" w:hAnsi="Times New Roman"/>
          <w:b/>
          <w:color w:val="002060"/>
          <w:lang w:val="ru-RU" w:eastAsia="bg-BG"/>
        </w:rPr>
        <w:t>БЮДЖЕТНА ЛИНИЯ</w:t>
      </w:r>
      <w:r w:rsidRPr="009957E2">
        <w:rPr>
          <w:rFonts w:ascii="Times New Roman" w:hAnsi="Times New Roman"/>
          <w:color w:val="002060"/>
          <w:lang w:val="ru-RU" w:eastAsia="bg-BG"/>
        </w:rPr>
        <w:t xml:space="preserve"> </w:t>
      </w:r>
      <w:r w:rsidRPr="009957E2">
        <w:rPr>
          <w:rFonts w:ascii="Times New Roman" w:hAnsi="Times New Roman"/>
          <w:b/>
          <w:color w:val="002060"/>
          <w:lang w:val="en-GB" w:eastAsia="bg-BG"/>
        </w:rPr>
        <w:t>BG</w:t>
      </w:r>
      <w:r w:rsidRPr="009957E2">
        <w:rPr>
          <w:rFonts w:ascii="Times New Roman" w:hAnsi="Times New Roman"/>
          <w:b/>
          <w:color w:val="002060"/>
          <w:lang w:val="ru-RU" w:eastAsia="bg-BG"/>
        </w:rPr>
        <w:t>051</w:t>
      </w:r>
      <w:r w:rsidRPr="009957E2">
        <w:rPr>
          <w:rFonts w:ascii="Times New Roman" w:hAnsi="Times New Roman"/>
          <w:b/>
          <w:color w:val="002060"/>
          <w:lang w:val="en-GB" w:eastAsia="bg-BG"/>
        </w:rPr>
        <w:t>PO</w:t>
      </w:r>
      <w:r w:rsidRPr="009957E2">
        <w:rPr>
          <w:rFonts w:ascii="Times New Roman" w:hAnsi="Times New Roman"/>
          <w:b/>
          <w:color w:val="002060"/>
          <w:lang w:val="ru-RU" w:eastAsia="bg-BG"/>
        </w:rPr>
        <w:t xml:space="preserve">001-5.2.12, </w:t>
      </w:r>
      <w:r w:rsidRPr="009957E2">
        <w:rPr>
          <w:rFonts w:ascii="Times New Roman" w:hAnsi="Times New Roman"/>
          <w:b/>
          <w:color w:val="002060"/>
          <w:lang w:eastAsia="bg-BG"/>
        </w:rPr>
        <w:t>БЕНЕФИЦИЕНТ: ОБЩИНА БЯЛА СЛАТИНА, ДОГОВОР BG051PO001-5.2.12-0060-C0001</w:t>
      </w: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13.</w:t>
      </w:r>
      <w:r w:rsidR="007617D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10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.2014 г. / понеделник/</w:t>
      </w:r>
    </w:p>
    <w:p w:rsidR="00972A6E" w:rsidRDefault="00972A6E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9.30 ч. ще започне събеседването с кандидатите за следните длъжности:</w:t>
      </w:r>
    </w:p>
    <w:p w:rsidR="00D52973" w:rsidRPr="00972A6E" w:rsidRDefault="00767BA4" w:rsidP="00D52973">
      <w:pPr>
        <w:pStyle w:val="af6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hyperlink r:id="rId9" w:history="1"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 xml:space="preserve"> "</w:t>
        </w:r>
        <w:proofErr w:type="spellStart"/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Детегледач</w:t>
        </w:r>
        <w:proofErr w:type="spellEnd"/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1200-80-23/11.09.2014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ВЕСЕЛА ПЕТРОВА ГЛАВЧОВСКА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1200-80-24/12.09.2014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ТЕМЕНУГА АНГЕЛОВА ЛЕВАШКА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1200-80-37/16.09.2014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ТАТЯНА АНДРЕЕВА МИТЕВА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1200-80-45/16.09.2014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СИМЕОН БОРИСЛАВОВ НЕШОВСКИ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1200-80-53/17.09.2014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ДАНИЕЛА ЛЮБОМИРОВА ПОЖАРАШКА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1200-80-54/17.09.2014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ИРИНА ПЕТКОВА ЖЕЛЕЗАРСКА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1200-80-55/17.09.2014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ЯНИЧКА ГЕОРГИЕВА ТОШКОВСКА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1200-80-68/18.09.2014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ЦВЕТАНКА ЙОЛОВА ДИМИТРОВА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1200-80-74/18.09.2014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ФИЛИПКА </w:t>
            </w:r>
            <w:r w:rsidRPr="004519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ЦВЕТКОВА Х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РИСТОВА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1200-80-78/18.09.2014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ЦВЕТАНА КАМЕНОВА ЦЕКОВА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1200-80-80/18.09.2014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МАРИЯНА ПЕТРОВА РАЛЧОВСКА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1200-80-83/18.09.2014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ВАЛЕНТИНА ВЕСКОВА ДОЧОВСКА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1200-80-99/19.09.2014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ЦВЕТАНА МИТКОВА ГОРНИШКА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1200-80-101/19.09.2014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ТАНЯ МИРОСЛАВОВА БИСЕРОВА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1200-80-109/19.09.2014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ХРИСТИНА КАМЕНОВА ИВАНОВА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1200-80-114/19.09.2014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АНЕТА НИКОЛАЕВА РАДЕВА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1200-80-137/23.09.2014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НАТАША ИВАНОВА ПЕТРОВА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1200-80-139/23.09.2014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ЦВЕТАНКА ИВАНОВА </w:t>
            </w:r>
            <w:proofErr w:type="spellStart"/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ИВАНОВА</w:t>
            </w:r>
            <w:proofErr w:type="spellEnd"/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1200-80-144/23.09.2014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ДАНИЕЛА МАРИНОВА ГРОЗДЕВА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1200-80-146/23.09.2014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СВЕТЛА ЦОЛОВА КОСТОВА</w:t>
            </w:r>
          </w:p>
        </w:tc>
      </w:tr>
    </w:tbl>
    <w:p w:rsidR="00D52973" w:rsidRDefault="00D52973" w:rsidP="00D52973">
      <w:pPr>
        <w:pStyle w:val="af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Default="009957E2" w:rsidP="00D529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D5297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13.00 ч. ще започне събеседването с кандидатите за следните длъжности:</w:t>
      </w: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color w:val="C00000"/>
          <w:sz w:val="24"/>
          <w:szCs w:val="24"/>
          <w:lang w:eastAsia="bg-BG"/>
        </w:rPr>
        <w:t>"Ръководител"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1200-80-41/16.09.2014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ЦВЕТЕЛИНА СИМЕОНОВА НЕШОВСКА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1200-80-43/16.09.2014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ИСКРА ЛАЗАРИНОВА ДИЛОВСКА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1200-80-94/18.09.2014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ЛЪЧЕЗАР ГРИГОРОВ ЛАЗАРОВ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1200-80-143/23.09.2014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ИВАН ХРИСТОВ ЯНКОВ</w:t>
            </w:r>
          </w:p>
        </w:tc>
      </w:tr>
    </w:tbl>
    <w:p w:rsidR="00FE4EFA" w:rsidRPr="00972A6E" w:rsidRDefault="00FE4EFA" w:rsidP="00FE4EF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</w:p>
    <w:p w:rsidR="009957E2" w:rsidRDefault="00767BA4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hyperlink r:id="rId10" w:history="1"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"Социален работник"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1200-80-30/15.09.2014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ДАНИЕЛА ВЕНЦИСЛАВОВА СТАНЕВА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1200-80-40/16.09.2014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ЦВЕТЕЛИНА СИМЕОНОВА НЕШОВСКА 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1200-80-44/16.09.2014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ИСКРА ЛАЗАРИНОВА ДИЛОВСКА 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1200-80-77/18.09.2014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ЛИЛИЯ БОРИСОВА СИМЕОНОВСКА-ИЛИЕВА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1200-80-115/19.09.2014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АНЕТА КРЪСТЕВА СТОЯНОВА-ВЪТОВСКА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1200-80-129/19.09.2014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ВЯРА ЛЪЧЕЗАРОВА ЛАЗАРОВА </w:t>
            </w:r>
          </w:p>
        </w:tc>
      </w:tr>
    </w:tbl>
    <w:p w:rsidR="00FE4EFA" w:rsidRPr="00D52973" w:rsidRDefault="00FE4EFA" w:rsidP="00FE4EFA">
      <w:pPr>
        <w:pStyle w:val="af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Психолог"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FE4EFA" w:rsidRPr="003234F5" w:rsidTr="00E11440">
        <w:tc>
          <w:tcPr>
            <w:tcW w:w="2552" w:type="dxa"/>
            <w:shd w:val="clear" w:color="auto" w:fill="auto"/>
          </w:tcPr>
          <w:p w:rsidR="00FE4EFA" w:rsidRPr="003234F5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8" w:type="dxa"/>
            <w:shd w:val="clear" w:color="auto" w:fill="auto"/>
          </w:tcPr>
          <w:p w:rsidR="00FE4EFA" w:rsidRPr="003234F5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FA" w:rsidRPr="00D405A9" w:rsidTr="00E11440">
        <w:tc>
          <w:tcPr>
            <w:tcW w:w="2552" w:type="dxa"/>
            <w:shd w:val="clear" w:color="auto" w:fill="auto"/>
          </w:tcPr>
          <w:p w:rsidR="00FE4EFA" w:rsidRPr="00D405A9" w:rsidRDefault="00FE4EFA" w:rsidP="00732C53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>1200-80-28 /15.09.2014</w:t>
            </w:r>
          </w:p>
        </w:tc>
        <w:tc>
          <w:tcPr>
            <w:tcW w:w="6628" w:type="dxa"/>
            <w:shd w:val="clear" w:color="auto" w:fill="auto"/>
          </w:tcPr>
          <w:p w:rsidR="00FE4EFA" w:rsidRPr="00D405A9" w:rsidRDefault="00FE4EFA" w:rsidP="00732C53">
            <w:pPr>
              <w:rPr>
                <w:rFonts w:ascii="Times New Roman" w:hAnsi="Times New Roman"/>
              </w:rPr>
            </w:pPr>
          </w:p>
        </w:tc>
      </w:tr>
      <w:tr w:rsidR="00C9301B" w:rsidRPr="00D405A9" w:rsidTr="00E11440">
        <w:tc>
          <w:tcPr>
            <w:tcW w:w="2552" w:type="dxa"/>
            <w:shd w:val="clear" w:color="auto" w:fill="auto"/>
          </w:tcPr>
          <w:p w:rsidR="00C9301B" w:rsidRPr="00D405A9" w:rsidRDefault="00C9301B" w:rsidP="00732C53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>1200-80-113 /19.09.2014</w:t>
            </w:r>
          </w:p>
        </w:tc>
        <w:tc>
          <w:tcPr>
            <w:tcW w:w="6628" w:type="dxa"/>
            <w:shd w:val="clear" w:color="auto" w:fill="auto"/>
          </w:tcPr>
          <w:p w:rsidR="00C9301B" w:rsidRPr="003234F5" w:rsidRDefault="00C9301B" w:rsidP="00E441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C9301B" w:rsidRPr="00D405A9" w:rsidTr="00E11440">
        <w:tc>
          <w:tcPr>
            <w:tcW w:w="2552" w:type="dxa"/>
            <w:shd w:val="clear" w:color="auto" w:fill="auto"/>
          </w:tcPr>
          <w:p w:rsidR="00C9301B" w:rsidRPr="00D405A9" w:rsidRDefault="00C9301B" w:rsidP="00732C53">
            <w:pPr>
              <w:rPr>
                <w:rFonts w:ascii="Times New Roman" w:hAnsi="Times New Roman"/>
              </w:rPr>
            </w:pPr>
          </w:p>
        </w:tc>
        <w:tc>
          <w:tcPr>
            <w:tcW w:w="6628" w:type="dxa"/>
            <w:shd w:val="clear" w:color="auto" w:fill="auto"/>
          </w:tcPr>
          <w:p w:rsidR="00C9301B" w:rsidRPr="00D405A9" w:rsidRDefault="00C9301B" w:rsidP="00E44160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 xml:space="preserve">ВАНЯ ДИМИТРОВА КАМЕНОВА </w:t>
            </w:r>
          </w:p>
        </w:tc>
      </w:tr>
    </w:tbl>
    <w:p w:rsidR="00FE4EFA" w:rsidRPr="00FE4EFA" w:rsidRDefault="00FE4EFA" w:rsidP="00FE4E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Консултант социални дейности"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E11440" w:rsidRPr="003234F5" w:rsidTr="00E11440">
        <w:tc>
          <w:tcPr>
            <w:tcW w:w="2552" w:type="dxa"/>
            <w:shd w:val="clear" w:color="auto" w:fill="auto"/>
          </w:tcPr>
          <w:p w:rsidR="00E11440" w:rsidRPr="00972A6E" w:rsidRDefault="00E11440" w:rsidP="00972A6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72A6E">
              <w:rPr>
                <w:rFonts w:ascii="Times New Roman" w:hAnsi="Times New Roman"/>
              </w:rPr>
              <w:t>Входящ №</w:t>
            </w:r>
            <w:r w:rsidRPr="00972A6E">
              <w:rPr>
                <w:rFonts w:ascii="Times New Roman" w:hAnsi="Times New Roman"/>
                <w:lang w:val="en-US"/>
              </w:rPr>
              <w:t xml:space="preserve"> </w:t>
            </w:r>
            <w:r w:rsidRPr="00972A6E">
              <w:rPr>
                <w:rFonts w:ascii="Times New Roman" w:hAnsi="Times New Roman"/>
              </w:rPr>
              <w:t>на заявлението</w:t>
            </w:r>
          </w:p>
        </w:tc>
        <w:tc>
          <w:tcPr>
            <w:tcW w:w="6628" w:type="dxa"/>
            <w:shd w:val="clear" w:color="auto" w:fill="auto"/>
          </w:tcPr>
          <w:p w:rsidR="00E11440" w:rsidRPr="008E6F89" w:rsidRDefault="00E11440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F89">
              <w:rPr>
                <w:rFonts w:ascii="Times New Roman" w:hAnsi="Times New Roman"/>
              </w:rPr>
              <w:t>Име, презиме и фамилия на кандидата</w:t>
            </w:r>
          </w:p>
        </w:tc>
      </w:tr>
      <w:tr w:rsidR="00E11440" w:rsidRPr="003234F5" w:rsidTr="00E11440">
        <w:tc>
          <w:tcPr>
            <w:tcW w:w="2552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1200-80-21/11.09.2014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Красимир Николов Петков</w:t>
            </w:r>
          </w:p>
        </w:tc>
      </w:tr>
      <w:tr w:rsidR="00E11440" w:rsidRPr="003234F5" w:rsidTr="00E11440">
        <w:tc>
          <w:tcPr>
            <w:tcW w:w="2552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1200-80-27/15.09.2014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 xml:space="preserve">Йорданка Иванова Петрова </w:t>
            </w:r>
          </w:p>
        </w:tc>
      </w:tr>
      <w:tr w:rsidR="00E11440" w:rsidRPr="003234F5" w:rsidTr="00E11440">
        <w:tc>
          <w:tcPr>
            <w:tcW w:w="2552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lastRenderedPageBreak/>
              <w:t>1200-80-42/16.09.2014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 xml:space="preserve">Цветелина Симеонова Нешовска </w:t>
            </w:r>
          </w:p>
        </w:tc>
      </w:tr>
    </w:tbl>
    <w:p w:rsidR="00E11440" w:rsidRPr="003234F5" w:rsidRDefault="00E11440" w:rsidP="00E1144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"Домакин"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2A3D04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1200-80-22/11.09.2014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ТАТЯНА СТОЯНОВА ПЕНКОВА </w:t>
            </w:r>
          </w:p>
        </w:tc>
      </w:tr>
      <w:tr w:rsidR="00B77261" w:rsidRPr="002A3D04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1200-80-64/17.09.2014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НАДЯ ПЕТРОВА ДИМИТРОВА</w:t>
            </w:r>
          </w:p>
        </w:tc>
      </w:tr>
      <w:tr w:rsidR="00B77261" w:rsidRPr="002A3D04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1200-80-135/23.09.2014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РЕНИ ФИЛИПОВА АНГЕЛОВА </w:t>
            </w:r>
          </w:p>
        </w:tc>
      </w:tr>
    </w:tbl>
    <w:p w:rsidR="00E11440" w:rsidRPr="00972A6E" w:rsidRDefault="00E11440" w:rsidP="00E11440">
      <w:pPr>
        <w:pStyle w:val="af6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</w:p>
    <w:p w:rsidR="009957E2" w:rsidRPr="00972A6E" w:rsidRDefault="00767BA4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hyperlink r:id="rId11" w:history="1"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 xml:space="preserve"> "Счетоводител"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914873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1200-80-131/19.09.2014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ГАЛИНА ЕВГЕНИЕВА ВЪЛКОВА</w:t>
            </w:r>
          </w:p>
        </w:tc>
      </w:tr>
      <w:tr w:rsidR="00B77261" w:rsidRPr="00914873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1200-80-151/23.09.2014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СОФИЯ МАРИНОВА ВАСИЛЕВА</w:t>
            </w:r>
          </w:p>
        </w:tc>
      </w:tr>
    </w:tbl>
    <w:p w:rsidR="00B77261" w:rsidRPr="00B77261" w:rsidRDefault="00B77261" w:rsidP="00B7726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 xml:space="preserve">" Арт </w:t>
      </w:r>
      <w:proofErr w:type="spellStart"/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трудотерапевт</w:t>
      </w:r>
      <w:proofErr w:type="spellEnd"/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B77261" w:rsidRPr="003234F5" w:rsidTr="00732C53">
        <w:tc>
          <w:tcPr>
            <w:tcW w:w="207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8B4588" w:rsidTr="00732C53">
        <w:tc>
          <w:tcPr>
            <w:tcW w:w="2070" w:type="dxa"/>
            <w:shd w:val="clear" w:color="auto" w:fill="auto"/>
            <w:vAlign w:val="bottom"/>
          </w:tcPr>
          <w:p w:rsidR="00B77261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>1200-80-162/23.09.2014</w:t>
            </w:r>
          </w:p>
          <w:p w:rsidR="00B77261" w:rsidRPr="008B4588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:rsidR="00B77261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Гюрсел </w:t>
            </w: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 </w:t>
            </w: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Рамзи </w:t>
            </w: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 </w:t>
            </w: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Сюлейман </w:t>
            </w:r>
          </w:p>
          <w:p w:rsidR="00B77261" w:rsidRPr="008B4588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</w:tbl>
    <w:p w:rsidR="00B77261" w:rsidRPr="00B77261" w:rsidRDefault="00B77261" w:rsidP="00B7726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D52973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" Логопед"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B77261" w:rsidRPr="003234F5" w:rsidTr="00732C53">
        <w:tc>
          <w:tcPr>
            <w:tcW w:w="207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BF62B4" w:rsidTr="00732C53">
        <w:tc>
          <w:tcPr>
            <w:tcW w:w="2070" w:type="dxa"/>
            <w:shd w:val="clear" w:color="auto" w:fill="auto"/>
            <w:vAlign w:val="bottom"/>
          </w:tcPr>
          <w:p w:rsidR="00B77261" w:rsidRPr="00BF62B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2B4">
              <w:rPr>
                <w:rFonts w:ascii="Times New Roman" w:hAnsi="Times New Roman"/>
                <w:color w:val="000000"/>
                <w:sz w:val="18"/>
                <w:szCs w:val="18"/>
              </w:rPr>
              <w:t>1200-80-107/19.09.2014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7261" w:rsidRPr="00BF62B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2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ДИМИТЪР ЦВЕТАНОВ ИВАНОВ </w:t>
            </w:r>
          </w:p>
        </w:tc>
      </w:tr>
    </w:tbl>
    <w:p w:rsidR="00B77261" w:rsidRPr="00B77261" w:rsidRDefault="00B77261" w:rsidP="00B7726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B77261" w:rsidRPr="00267213" w:rsidRDefault="00767BA4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hyperlink r:id="rId12" w:history="1">
        <w:r w:rsidR="009957E2" w:rsidRPr="00267213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"Медицинска сестра"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091AFC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1200-80-79/18.09.2014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ЕМИЛИЯ ПЕТРОВА ИВАНОВА</w:t>
            </w:r>
          </w:p>
        </w:tc>
      </w:tr>
      <w:tr w:rsidR="00B77261" w:rsidRPr="00091AFC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1200-80-98/19.09.2014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ЕЛЕНА ВИКТОРОВНА ГЕТОВА</w:t>
            </w:r>
          </w:p>
        </w:tc>
      </w:tr>
    </w:tbl>
    <w:p w:rsidR="00267213" w:rsidRPr="00267213" w:rsidRDefault="00267213" w:rsidP="00267213">
      <w:pPr>
        <w:pStyle w:val="af6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9957E2" w:rsidRPr="00267213" w:rsidRDefault="009957E2" w:rsidP="0026721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Рехабилитатор"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B77261" w:rsidRPr="003234F5" w:rsidTr="00732C53">
        <w:tc>
          <w:tcPr>
            <w:tcW w:w="207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ab/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A20B2B" w:rsidTr="00732C53">
        <w:tc>
          <w:tcPr>
            <w:tcW w:w="2070" w:type="dxa"/>
            <w:shd w:val="clear" w:color="auto" w:fill="auto"/>
            <w:vAlign w:val="bottom"/>
          </w:tcPr>
          <w:p w:rsidR="00B77261" w:rsidRPr="00A20B2B" w:rsidRDefault="00B7726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A20B2B">
              <w:rPr>
                <w:rFonts w:ascii="Times New Roman" w:hAnsi="Times New Roman"/>
                <w:caps/>
                <w:sz w:val="18"/>
                <w:szCs w:val="18"/>
              </w:rPr>
              <w:t>1200-80-33/15.09.2014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7261" w:rsidRPr="00A20B2B" w:rsidRDefault="00B7726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A20B2B">
              <w:rPr>
                <w:rFonts w:ascii="Times New Roman" w:hAnsi="Times New Roman"/>
                <w:caps/>
                <w:sz w:val="18"/>
                <w:szCs w:val="18"/>
              </w:rPr>
              <w:t>Ива Петкова Томова</w:t>
            </w:r>
          </w:p>
        </w:tc>
      </w:tr>
    </w:tbl>
    <w:p w:rsidR="00B77261" w:rsidRDefault="00B77261" w:rsidP="00B77261">
      <w:pPr>
        <w:pStyle w:val="af6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267213" w:rsidRPr="00267213" w:rsidRDefault="00267213" w:rsidP="00267213">
      <w:pPr>
        <w:pStyle w:val="af6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</w:t>
      </w:r>
      <w:proofErr w:type="spellStart"/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Поддъжка</w:t>
      </w:r>
      <w:proofErr w:type="spellEnd"/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 xml:space="preserve"> сграден фонд/огняр"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D32BE5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D32BE5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1200-80-46/16.09.2014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D32BE5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>СИМЕОН БОРИСЛАВОВ НЕШОВСКИ</w:t>
            </w:r>
          </w:p>
        </w:tc>
      </w:tr>
    </w:tbl>
    <w:p w:rsidR="009957E2" w:rsidRPr="00D52973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14.</w:t>
      </w:r>
      <w:r w:rsidR="007617D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10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.2014 г./ вторник/</w:t>
      </w:r>
    </w:p>
    <w:p w:rsidR="00972A6E" w:rsidRPr="009957E2" w:rsidRDefault="00972A6E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9.30 ч. ще започне събеседването с кандидатите за следните длъжности:</w:t>
      </w:r>
    </w:p>
    <w:p w:rsidR="009957E2" w:rsidRPr="00952611" w:rsidRDefault="009957E2" w:rsidP="00D52973">
      <w:pPr>
        <w:pStyle w:val="af6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52611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Пазач</w:t>
      </w:r>
      <w:r w:rsidR="00952611" w:rsidRPr="00952611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 xml:space="preserve"> </w:t>
      </w:r>
      <w:r w:rsidRPr="00952611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A85BE9" w:rsidRPr="003234F5" w:rsidTr="00732C53">
        <w:tc>
          <w:tcPr>
            <w:tcW w:w="2070" w:type="dxa"/>
            <w:shd w:val="clear" w:color="auto" w:fill="auto"/>
          </w:tcPr>
          <w:p w:rsidR="00A85BE9" w:rsidRPr="003234F5" w:rsidRDefault="00A85BE9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A85BE9" w:rsidRPr="003234F5" w:rsidRDefault="00A85BE9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1200-80-62/17.09.2014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Альоша Илиев Бориславов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1200-80-65/17.09.2014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Иван Пламенов Черкезки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1200-80-72/18.09.2014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Емил Кирилов Игнатов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1200-80-95/18.09.2014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Красимир Илиев Кръстев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1200-80-102/19.09.2014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Даниел Дичов Бориславов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1200-80-105/19.09.2014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Митко Владиславов Цветков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1200-80-110/19.09.2014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Пламен Иванов Диковски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1200-80-125/19.09.2014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Красимир Илиев У</w:t>
            </w: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стрелски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1200-80-126/19.09.2014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Симеон Бориславов Нешовски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1200-80-133/23.09.2014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Асен Миков Чолаков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1200-80-138/23.09.2014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Димитър Христов Димитров</w:t>
            </w:r>
          </w:p>
        </w:tc>
      </w:tr>
      <w:tr w:rsidR="00A85BE9" w:rsidRPr="00082CAA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1200-80-140/23.09.2014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082CAA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F7145A">
              <w:rPr>
                <w:rFonts w:ascii="Times New Roman" w:hAnsi="Times New Roman"/>
                <w:caps/>
                <w:sz w:val="18"/>
                <w:szCs w:val="18"/>
              </w:rPr>
              <w:t>Анатоли Андреев Михайлов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1200-80-152/23.09.2014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Петър Иванов Петков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1200-80-158/23.09.2014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Александър Димитров Аспарухов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1200-80-165/23.09.2014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Георги Атанасов Петков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1200-80-167/23.09.2014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Георги Павлов Георгиев </w:t>
            </w:r>
          </w:p>
        </w:tc>
      </w:tr>
    </w:tbl>
    <w:p w:rsidR="00A85BE9" w:rsidRPr="00D52973" w:rsidRDefault="00A85BE9" w:rsidP="00A85BE9">
      <w:pPr>
        <w:pStyle w:val="af6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13.00 ч. ще започне събеседването с кандидатите за следните длъжности:</w:t>
      </w:r>
    </w:p>
    <w:p w:rsidR="009957E2" w:rsidRPr="00267213" w:rsidRDefault="009957E2" w:rsidP="00D52973">
      <w:pPr>
        <w:pStyle w:val="af6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Възпитател"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063CC5" w:rsidRPr="003234F5" w:rsidTr="00732C53">
        <w:tc>
          <w:tcPr>
            <w:tcW w:w="2070" w:type="dxa"/>
            <w:shd w:val="clear" w:color="auto" w:fill="auto"/>
          </w:tcPr>
          <w:p w:rsidR="00063CC5" w:rsidRPr="003234F5" w:rsidRDefault="00063CC5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063CC5" w:rsidRPr="003234F5" w:rsidRDefault="00063CC5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1200-80-34/16.09.2014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Петрина Иванова Тъмнишка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1200-80-39/16.09.2014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Пламен Николов Христов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1200-80-48/16.09.2014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Лилия Борисова Симеоновска-Илиева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1200-80-50/17.09.2014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Красимир Николов Гърголов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1200-80-71/18.09.2014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Соня Димитрова Миркова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1200-80-75/18.09.2014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Цветана Николаева Иванова 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1200-80-90/18.09.2014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Цветан ГЕОРГИЕВ Илиев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1200-80-93/18.09.2014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Лъчезар Григоров Лазаров 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1200-80-116/19.09.2014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Анета Кръстева Стоянова-Вътовска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1200-80-119/19.09.2014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Гюрсел Рамзи Сюлейман 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1200-80-120/19.09.2014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Васил Андреев Петров</w:t>
            </w:r>
          </w:p>
        </w:tc>
      </w:tr>
    </w:tbl>
    <w:p w:rsidR="00063CC5" w:rsidRPr="00D52973" w:rsidRDefault="00063CC5" w:rsidP="00063CC5">
      <w:pPr>
        <w:pStyle w:val="af6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От 15.00 ч.</w:t>
      </w: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ще започне събеседването с кандидатите за следните длъжности:</w:t>
      </w:r>
    </w:p>
    <w:p w:rsidR="009957E2" w:rsidRPr="00267213" w:rsidRDefault="009957E2" w:rsidP="00D52973">
      <w:pPr>
        <w:pStyle w:val="af6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lastRenderedPageBreak/>
        <w:t>" Шофьор"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4F5A21" w:rsidRPr="003234F5" w:rsidTr="00732C53">
        <w:tc>
          <w:tcPr>
            <w:tcW w:w="2070" w:type="dxa"/>
            <w:shd w:val="clear" w:color="auto" w:fill="auto"/>
          </w:tcPr>
          <w:p w:rsidR="004F5A21" w:rsidRPr="003234F5" w:rsidRDefault="004F5A2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4F5A21" w:rsidRPr="003234F5" w:rsidRDefault="004F5A2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1200-80-61/17.09.2014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Альоша Илиев Бориславов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1200-80-66/17.09.2014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Иван Пламенов Черкезки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1200-80-73/18.09.2014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Емил Кирилов Игнатов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1200-80-96/19.09.2014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Пламен Атанасов Петков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1200-80-103/19.09.2014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Даниел Дичов Бориславов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1200-80-124/19.09.2014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 xml:space="preserve">Красимир Илиев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стрелски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1200-80-127/19.09.2014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Симеон Бориславов Нешовски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1200-80-154/23.09.2014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Венцислав Евгениев Тодоров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1200-80-159/23.09.2014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Александър Димитров Аспарухов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1200-80-163/23.09.2014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Георги Венциславов Горанчовски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1200-80-166/23.09.2014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Георги Павлов Георгиев</w:t>
            </w:r>
          </w:p>
        </w:tc>
      </w:tr>
    </w:tbl>
    <w:p w:rsidR="009957E2" w:rsidRPr="009957E2" w:rsidRDefault="009957E2" w:rsidP="009957E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15.</w:t>
      </w:r>
      <w:r w:rsidR="007617D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10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.2014 г. /сряда/</w:t>
      </w:r>
    </w:p>
    <w:p w:rsidR="00267213" w:rsidRDefault="00267213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9.30 ч. ще започне събеседването с кандидатите за следните длъжности:</w:t>
      </w:r>
    </w:p>
    <w:p w:rsidR="00267213" w:rsidRPr="00267213" w:rsidRDefault="00267213" w:rsidP="00267213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color w:val="C00000"/>
          <w:sz w:val="24"/>
          <w:szCs w:val="24"/>
          <w:lang w:eastAsia="bg-BG"/>
        </w:rPr>
        <w:t>"Хигиенист/Перач/Гладач"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6F7408" w:rsidRPr="003234F5" w:rsidTr="00732C53">
        <w:tc>
          <w:tcPr>
            <w:tcW w:w="2070" w:type="dxa"/>
            <w:shd w:val="clear" w:color="auto" w:fill="auto"/>
          </w:tcPr>
          <w:p w:rsidR="006F7408" w:rsidRPr="003234F5" w:rsidRDefault="006F7408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6F7408" w:rsidRPr="003234F5" w:rsidRDefault="006F7408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1200-80-25/15.09.2014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Даниела Звездомирова Василева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1200-80-26/15.09.2014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Дарина Василева Кивуцова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1200-80-31/15.09.2014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Венцислава Илиева Митова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1200-80-35/16.09.2014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Татяна Тодорова Василева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1200-80-36/16.09.2014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Татяна Андреева Митева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1200-80-38/16.09.2014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Йорданка Кръстева Филипова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1200-80-49/16.09.2014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Цветанка Иванова </w:t>
            </w:r>
            <w:proofErr w:type="spellStart"/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Иванова</w:t>
            </w:r>
            <w:proofErr w:type="spellEnd"/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1200-80-51/17.09.2014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Ангелина Георгиева Устрелска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1200-80-52/17.09.2014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Даниела Любомирова Пожарашка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1200-80-56/17.09.2014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Яничка Георгиева Тошковска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1200-80-59/17.09.2014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Биляна Стефанова Кръстева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1200-80-60/17.09.2014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Весела Петрова Главчовска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1200-80-63/17.09.2014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Петя Атанасова Нешкова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1200-80-67/18.09.2014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Цветанка Йолова Димитрова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1200-80-69/18.09.2014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Галя Петкова Илиева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1200-80-76/18.09.2014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Филипка Цветкова Христова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1200-80-81/18.09.2014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Марияна Петрова Ралчевска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1200-80-84/18.09.2014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Валентина Вескова Дочовска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1200-80-86/18.09.2014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Виолета Радкова Иванова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1200-80-87/18.09.2014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Даринка Иванова Илиева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1200-80-89/18.09.2014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Недка Красимирова Георгиева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1200-80-100/19.09.2014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Цветана Миткова Горнишка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1200-80-104/19.09.2014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Силвия Максимова Китанова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1200-80-108/19.09.2014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Христина Каменова Иванова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1200-80-111/19.09.2014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Даниела Ганчева Ябланска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1200-80-118/19.09.2014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Радка Георгиева Ганчева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1200-80-134/23.09.2014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Цветозара Емилова Цакова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1200-80-147/23.09.2014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Светла Цолова Костова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Блага Милкова Димитрова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1200-80-160/23.09.2014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Регина Марианова Зоберска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1200-80-164/23.09.2014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Виктория Георгиева Янкулова</w:t>
            </w:r>
          </w:p>
        </w:tc>
      </w:tr>
    </w:tbl>
    <w:p w:rsidR="00821F00" w:rsidRDefault="00821F00" w:rsidP="006F74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21F00" w:rsidRDefault="00821F00" w:rsidP="006F7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F00">
        <w:rPr>
          <w:rFonts w:ascii="Times New Roman" w:hAnsi="Times New Roman"/>
          <w:sz w:val="24"/>
          <w:szCs w:val="24"/>
        </w:rPr>
        <w:t>От 13.00 ч.</w:t>
      </w:r>
      <w:r w:rsidRPr="00821F00">
        <w:t xml:space="preserve"> </w:t>
      </w:r>
      <w:r w:rsidRPr="00821F00">
        <w:rPr>
          <w:rFonts w:ascii="Times New Roman" w:hAnsi="Times New Roman"/>
          <w:sz w:val="24"/>
          <w:szCs w:val="24"/>
        </w:rPr>
        <w:t>ще започне събеседването с кандидатите за следните длъжности</w:t>
      </w:r>
      <w:r>
        <w:rPr>
          <w:rFonts w:ascii="Times New Roman" w:hAnsi="Times New Roman"/>
          <w:sz w:val="24"/>
          <w:szCs w:val="24"/>
        </w:rPr>
        <w:t>:</w:t>
      </w:r>
    </w:p>
    <w:p w:rsidR="00FE4EFA" w:rsidRPr="005A0D7E" w:rsidRDefault="00821F00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r w:rsidRPr="00821F0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-</w:t>
      </w:r>
      <w:r w:rsidRPr="00821F00">
        <w:rPr>
          <w:rFonts w:ascii="Times New Roman" w:hAnsi="Times New Roman"/>
          <w:color w:val="000000" w:themeColor="text1"/>
          <w:sz w:val="24"/>
          <w:szCs w:val="24"/>
          <w:lang w:eastAsia="bg-BG"/>
        </w:rPr>
        <w:tab/>
      </w:r>
      <w:r w:rsidRPr="005A0D7E">
        <w:rPr>
          <w:rFonts w:ascii="Times New Roman" w:hAnsi="Times New Roman"/>
          <w:b/>
          <w:color w:val="C00000"/>
          <w:sz w:val="24"/>
          <w:szCs w:val="24"/>
          <w:lang w:eastAsia="bg-BG"/>
        </w:rPr>
        <w:t>"Здравен консултант"</w:t>
      </w:r>
    </w:p>
    <w:p w:rsidR="00821F00" w:rsidRDefault="00821F00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7C07C9" w:rsidRPr="007C07C9" w:rsidTr="00C94117">
        <w:tc>
          <w:tcPr>
            <w:tcW w:w="2977" w:type="dxa"/>
            <w:shd w:val="clear" w:color="auto" w:fill="auto"/>
          </w:tcPr>
          <w:p w:rsidR="007C07C9" w:rsidRPr="007C07C9" w:rsidRDefault="007C07C9" w:rsidP="00C941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ab/>
              <w:t>Входящ №</w:t>
            </w:r>
            <w:r w:rsidRPr="007C07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C07C9">
              <w:rPr>
                <w:rFonts w:ascii="Times New Roman" w:hAnsi="Times New Roman"/>
                <w:sz w:val="18"/>
                <w:szCs w:val="18"/>
              </w:rPr>
              <w:t>на заявлението</w:t>
            </w:r>
          </w:p>
        </w:tc>
        <w:tc>
          <w:tcPr>
            <w:tcW w:w="6203" w:type="dxa"/>
            <w:shd w:val="clear" w:color="auto" w:fill="auto"/>
          </w:tcPr>
          <w:p w:rsidR="007C07C9" w:rsidRPr="007C07C9" w:rsidRDefault="007C07C9" w:rsidP="00C941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>Име, презиме и фамилия на кандидата</w:t>
            </w:r>
          </w:p>
        </w:tc>
      </w:tr>
      <w:tr w:rsidR="007C07C9" w:rsidRPr="007C07C9" w:rsidTr="007C07C9">
        <w:trPr>
          <w:trHeight w:val="229"/>
        </w:trPr>
        <w:tc>
          <w:tcPr>
            <w:tcW w:w="2977" w:type="dxa"/>
            <w:shd w:val="clear" w:color="auto" w:fill="auto"/>
          </w:tcPr>
          <w:p w:rsidR="007C07C9" w:rsidRPr="007C07C9" w:rsidRDefault="007C07C9" w:rsidP="00C94117">
            <w:pPr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>1200-80-47/16.09.2014</w:t>
            </w:r>
          </w:p>
        </w:tc>
        <w:tc>
          <w:tcPr>
            <w:tcW w:w="6203" w:type="dxa"/>
            <w:shd w:val="clear" w:color="auto" w:fill="auto"/>
          </w:tcPr>
          <w:p w:rsidR="007C07C9" w:rsidRPr="007C07C9" w:rsidRDefault="007C07C9" w:rsidP="00C94117">
            <w:pPr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>ЛИДИЯ БОЖКОВА</w:t>
            </w:r>
          </w:p>
        </w:tc>
      </w:tr>
      <w:tr w:rsidR="007C07C9" w:rsidRPr="007C07C9" w:rsidTr="00C94117">
        <w:tc>
          <w:tcPr>
            <w:tcW w:w="2977" w:type="dxa"/>
            <w:shd w:val="clear" w:color="auto" w:fill="auto"/>
          </w:tcPr>
          <w:p w:rsidR="007C07C9" w:rsidRPr="007C07C9" w:rsidRDefault="007C07C9" w:rsidP="00C94117">
            <w:pPr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>1200-80-121/19.09.2014</w:t>
            </w:r>
          </w:p>
        </w:tc>
        <w:tc>
          <w:tcPr>
            <w:tcW w:w="6203" w:type="dxa"/>
            <w:shd w:val="clear" w:color="auto" w:fill="auto"/>
          </w:tcPr>
          <w:p w:rsidR="007C07C9" w:rsidRPr="007C07C9" w:rsidRDefault="007C07C9" w:rsidP="00C94117">
            <w:pPr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>ХРИСТО МИЛКОВ ИВАНОВ</w:t>
            </w:r>
          </w:p>
        </w:tc>
      </w:tr>
      <w:tr w:rsidR="007C07C9" w:rsidRPr="007C07C9" w:rsidTr="00C94117">
        <w:tc>
          <w:tcPr>
            <w:tcW w:w="2977" w:type="dxa"/>
            <w:shd w:val="clear" w:color="auto" w:fill="auto"/>
          </w:tcPr>
          <w:p w:rsidR="007C07C9" w:rsidRPr="007C07C9" w:rsidRDefault="007C07C9" w:rsidP="00C94117">
            <w:pPr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>1200-80-122/19.09.2014</w:t>
            </w:r>
          </w:p>
        </w:tc>
        <w:tc>
          <w:tcPr>
            <w:tcW w:w="6203" w:type="dxa"/>
            <w:shd w:val="clear" w:color="auto" w:fill="auto"/>
          </w:tcPr>
          <w:p w:rsidR="007C07C9" w:rsidRPr="007C07C9" w:rsidRDefault="007C07C9" w:rsidP="00C94117">
            <w:pPr>
              <w:rPr>
                <w:rFonts w:ascii="Times New Roman" w:hAnsi="Times New Roman"/>
                <w:sz w:val="18"/>
                <w:szCs w:val="18"/>
              </w:rPr>
            </w:pPr>
            <w:r w:rsidRPr="007C07C9">
              <w:rPr>
                <w:rFonts w:ascii="Times New Roman" w:hAnsi="Times New Roman"/>
                <w:sz w:val="18"/>
                <w:szCs w:val="18"/>
              </w:rPr>
              <w:t>СВЕТЛАНА МАРИНОВА ПЕТРОВА</w:t>
            </w:r>
            <w:bookmarkStart w:id="0" w:name="_GoBack"/>
            <w:bookmarkEnd w:id="0"/>
          </w:p>
        </w:tc>
      </w:tr>
    </w:tbl>
    <w:p w:rsidR="00821F00" w:rsidRPr="007C07C9" w:rsidRDefault="00821F00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eastAsia="bg-BG"/>
        </w:rPr>
      </w:pPr>
    </w:p>
    <w:p w:rsidR="00470EF9" w:rsidRPr="009957E2" w:rsidRDefault="00470EF9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Pr="00267213" w:rsidRDefault="005E7DC9" w:rsidP="002672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267213">
        <w:rPr>
          <w:rFonts w:ascii="Times New Roman" w:eastAsiaTheme="minorHAnsi" w:hAnsi="Times New Roman"/>
          <w:b/>
          <w:i/>
          <w:sz w:val="24"/>
          <w:szCs w:val="24"/>
        </w:rPr>
        <w:t>Събеседването ще се проведе в стая № 104 на общинска администрация</w:t>
      </w:r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26721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находяща</w:t>
      </w:r>
      <w:proofErr w:type="spellEnd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 xml:space="preserve"> се на адрес: гр. Бяла Слатина, ул. „Климент Охридски“ № 68 съобразно </w:t>
      </w:r>
      <w:proofErr w:type="spellStart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поредността</w:t>
      </w:r>
      <w:proofErr w:type="spellEnd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 xml:space="preserve"> на кандидатите определена в графика.</w:t>
      </w:r>
    </w:p>
    <w:p w:rsidR="00267213" w:rsidRP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7213" w:rsidRDefault="00267213" w:rsidP="009957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67213" w:rsidRPr="009957E2" w:rsidRDefault="00267213" w:rsidP="009957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Ръководител на проекта: Бисерка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Бурдиняшка</w:t>
      </w:r>
      <w:proofErr w:type="spellEnd"/>
    </w:p>
    <w:p w:rsidR="009957E2" w:rsidRPr="009957E2" w:rsidRDefault="009957E2" w:rsidP="009957E2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lang w:eastAsia="bg-BG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D0C21" w:rsidSect="00B13699">
      <w:headerReference w:type="default" r:id="rId13"/>
      <w:footerReference w:type="default" r:id="rId14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A4" w:rsidRDefault="00767BA4" w:rsidP="00B13699">
      <w:pPr>
        <w:spacing w:after="0" w:line="240" w:lineRule="auto"/>
      </w:pPr>
      <w:r>
        <w:separator/>
      </w:r>
    </w:p>
  </w:endnote>
  <w:endnote w:type="continuationSeparator" w:id="0">
    <w:p w:rsidR="00767BA4" w:rsidRDefault="00767BA4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767BA4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A4" w:rsidRDefault="00767BA4" w:rsidP="00B13699">
      <w:pPr>
        <w:spacing w:after="0" w:line="240" w:lineRule="auto"/>
      </w:pPr>
      <w:r>
        <w:separator/>
      </w:r>
    </w:p>
  </w:footnote>
  <w:footnote w:type="continuationSeparator" w:id="0">
    <w:p w:rsidR="00767BA4" w:rsidRDefault="00767BA4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D6A596A" wp14:editId="33F50163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5943108D" wp14:editId="7CDEC60A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38"/>
    <w:multiLevelType w:val="hybridMultilevel"/>
    <w:tmpl w:val="02A825F2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350DD"/>
    <w:multiLevelType w:val="hybridMultilevel"/>
    <w:tmpl w:val="DAF46A2C"/>
    <w:lvl w:ilvl="0" w:tplc="F718D4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A35E68"/>
    <w:multiLevelType w:val="hybridMultilevel"/>
    <w:tmpl w:val="172EC092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4D71B2"/>
    <w:multiLevelType w:val="hybridMultilevel"/>
    <w:tmpl w:val="F7F28210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13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7">
    <w:nsid w:val="3408633D"/>
    <w:multiLevelType w:val="hybridMultilevel"/>
    <w:tmpl w:val="674A103A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56654ED"/>
    <w:multiLevelType w:val="hybridMultilevel"/>
    <w:tmpl w:val="B8DEB49E"/>
    <w:lvl w:ilvl="0" w:tplc="F718D4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0B67F0"/>
    <w:multiLevelType w:val="hybridMultilevel"/>
    <w:tmpl w:val="78921E46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32">
    <w:nsid w:val="6EA50E07"/>
    <w:multiLevelType w:val="hybridMultilevel"/>
    <w:tmpl w:val="ACA81E0A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78D8374C"/>
    <w:multiLevelType w:val="hybridMultilevel"/>
    <w:tmpl w:val="1744D170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36"/>
  </w:num>
  <w:num w:numId="5">
    <w:abstractNumId w:val="31"/>
  </w:num>
  <w:num w:numId="6">
    <w:abstractNumId w:val="12"/>
  </w:num>
  <w:num w:numId="7">
    <w:abstractNumId w:val="16"/>
  </w:num>
  <w:num w:numId="8">
    <w:abstractNumId w:val="3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2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"/>
  </w:num>
  <w:num w:numId="18">
    <w:abstractNumId w:val="20"/>
  </w:num>
  <w:num w:numId="19">
    <w:abstractNumId w:val="13"/>
  </w:num>
  <w:num w:numId="20">
    <w:abstractNumId w:val="34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4"/>
  </w:num>
  <w:num w:numId="26">
    <w:abstractNumId w:val="22"/>
  </w:num>
  <w:num w:numId="27">
    <w:abstractNumId w:val="2"/>
  </w:num>
  <w:num w:numId="28">
    <w:abstractNumId w:val="15"/>
  </w:num>
  <w:num w:numId="29">
    <w:abstractNumId w:val="25"/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6"/>
  </w:num>
  <w:num w:numId="34">
    <w:abstractNumId w:val="10"/>
  </w:num>
  <w:num w:numId="35">
    <w:abstractNumId w:val="0"/>
  </w:num>
  <w:num w:numId="36">
    <w:abstractNumId w:val="32"/>
  </w:num>
  <w:num w:numId="37">
    <w:abstractNumId w:val="4"/>
  </w:num>
  <w:num w:numId="38">
    <w:abstractNumId w:val="19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63CC5"/>
    <w:rsid w:val="000F1ED7"/>
    <w:rsid w:val="001A7F53"/>
    <w:rsid w:val="0021303A"/>
    <w:rsid w:val="00247105"/>
    <w:rsid w:val="002501E0"/>
    <w:rsid w:val="00267213"/>
    <w:rsid w:val="002A5C01"/>
    <w:rsid w:val="003370DB"/>
    <w:rsid w:val="00371757"/>
    <w:rsid w:val="0039776E"/>
    <w:rsid w:val="003C2E97"/>
    <w:rsid w:val="003D57D3"/>
    <w:rsid w:val="00470EF9"/>
    <w:rsid w:val="00494C5C"/>
    <w:rsid w:val="004A0170"/>
    <w:rsid w:val="004A1962"/>
    <w:rsid w:val="004B1669"/>
    <w:rsid w:val="004F5A21"/>
    <w:rsid w:val="005628B2"/>
    <w:rsid w:val="005979D0"/>
    <w:rsid w:val="005A0D7E"/>
    <w:rsid w:val="005B18B3"/>
    <w:rsid w:val="005E7DC9"/>
    <w:rsid w:val="0062320E"/>
    <w:rsid w:val="00643C2A"/>
    <w:rsid w:val="0068282F"/>
    <w:rsid w:val="006F7408"/>
    <w:rsid w:val="007377C5"/>
    <w:rsid w:val="0075020A"/>
    <w:rsid w:val="007617D0"/>
    <w:rsid w:val="00763A0F"/>
    <w:rsid w:val="00767BA4"/>
    <w:rsid w:val="007C07C9"/>
    <w:rsid w:val="00821F00"/>
    <w:rsid w:val="0086704F"/>
    <w:rsid w:val="00892D59"/>
    <w:rsid w:val="008F185F"/>
    <w:rsid w:val="00917E8F"/>
    <w:rsid w:val="00952611"/>
    <w:rsid w:val="00972A6E"/>
    <w:rsid w:val="009957E2"/>
    <w:rsid w:val="00A0039C"/>
    <w:rsid w:val="00A51A50"/>
    <w:rsid w:val="00A70872"/>
    <w:rsid w:val="00A85BE9"/>
    <w:rsid w:val="00AE6298"/>
    <w:rsid w:val="00B13699"/>
    <w:rsid w:val="00B40CCE"/>
    <w:rsid w:val="00B75606"/>
    <w:rsid w:val="00B77261"/>
    <w:rsid w:val="00B811D9"/>
    <w:rsid w:val="00B937C8"/>
    <w:rsid w:val="00BB2421"/>
    <w:rsid w:val="00C11456"/>
    <w:rsid w:val="00C9301B"/>
    <w:rsid w:val="00CA35C9"/>
    <w:rsid w:val="00CD0C21"/>
    <w:rsid w:val="00CD0E65"/>
    <w:rsid w:val="00D37DB2"/>
    <w:rsid w:val="00D52973"/>
    <w:rsid w:val="00D80AED"/>
    <w:rsid w:val="00E06D9F"/>
    <w:rsid w:val="00E11440"/>
    <w:rsid w:val="00E23303"/>
    <w:rsid w:val="00E86428"/>
    <w:rsid w:val="00ED6286"/>
    <w:rsid w:val="00EF0215"/>
    <w:rsid w:val="00F55ED8"/>
    <w:rsid w:val="00FE4EFA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yala-slatina.com/assets/bb/2014chnst/med-sestra9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yala-slatina.com/assets/bb/2014chnst/schet9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yala-slatina.com/assets/bb/2014chnst/soc-rab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yala-slatina.com/assets/bb/2014chnst/detegledach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1C70-8452-494E-B4D8-96B5ED9C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1527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6</cp:revision>
  <cp:lastPrinted>2014-10-13T09:55:00Z</cp:lastPrinted>
  <dcterms:created xsi:type="dcterms:W3CDTF">2014-10-06T10:28:00Z</dcterms:created>
  <dcterms:modified xsi:type="dcterms:W3CDTF">2014-10-14T13:56:00Z</dcterms:modified>
</cp:coreProperties>
</file>