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2063F3" w:rsidRDefault="002063F3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561D6D" w:rsidRPr="00561D6D">
        <w:rPr>
          <w:rFonts w:ascii="Times New Roman" w:hAnsi="Times New Roman"/>
          <w:b/>
          <w:color w:val="C00000"/>
          <w:sz w:val="24"/>
          <w:szCs w:val="24"/>
        </w:rPr>
        <w:t xml:space="preserve">ДОМАКИН </w:t>
      </w:r>
      <w:r>
        <w:rPr>
          <w:rFonts w:ascii="Times New Roman" w:hAnsi="Times New Roman"/>
          <w:b/>
        </w:rPr>
        <w:t xml:space="preserve">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</w:t>
      </w:r>
      <w:r w:rsidR="005F38E0" w:rsidRPr="005F38E0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5F38E0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807BD4" w:rsidRDefault="00807BD4" w:rsidP="00807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561D6D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6D" w:rsidRPr="002A3D04" w:rsidRDefault="00561D6D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1200-80-22/11.09.2014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6D" w:rsidRPr="002A3D04" w:rsidRDefault="00561D6D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ТАТЯНА СТОЯНОВА ПЕНКОВА </w:t>
            </w:r>
          </w:p>
        </w:tc>
      </w:tr>
      <w:tr w:rsidR="00561D6D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6D" w:rsidRPr="002A3D04" w:rsidRDefault="00561D6D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1200-80-64/17.09.2014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6D" w:rsidRPr="002A3D04" w:rsidRDefault="00561D6D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НАДЯ ПЕТРОВА ДИМИТРОВА</w:t>
            </w:r>
          </w:p>
        </w:tc>
      </w:tr>
      <w:tr w:rsidR="00561D6D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6D" w:rsidRPr="002A3D04" w:rsidRDefault="00561D6D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1200-80-135/23.09.2014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1D6D" w:rsidRPr="002A3D04" w:rsidRDefault="00561D6D" w:rsidP="00C375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РЕНИ ФИЛИПОВА АНГЕЛОВА 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3F20" w:rsidRPr="00703F20" w:rsidRDefault="00703F20" w:rsidP="00367FA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„Д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омакин“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0 ч. в стая № 104, в сградата на  общинска администрация Бяла Слатина, находяща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CD0C21" w:rsidRDefault="00CD0C21" w:rsidP="00367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0C21" w:rsidRPr="004E2CB4" w:rsidRDefault="00CD0C21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</w:p>
    <w:p w:rsidR="00CD0C21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561D6D" w:rsidRPr="00561D6D">
        <w:rPr>
          <w:rFonts w:ascii="Times New Roman" w:hAnsi="Times New Roman"/>
          <w:b/>
          <w:color w:val="C00000"/>
        </w:rPr>
        <w:t>ДОМАКИН</w:t>
      </w:r>
      <w:r w:rsidRPr="004E2CB4">
        <w:rPr>
          <w:rFonts w:ascii="Times New Roman" w:hAnsi="Times New Roman"/>
          <w:b/>
        </w:rPr>
        <w:t xml:space="preserve"> при подбор на персонал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2063F3" w:rsidRPr="002063F3" w:rsidRDefault="002063F3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32"/>
        <w:gridCol w:w="1832"/>
        <w:gridCol w:w="2585"/>
      </w:tblGrid>
      <w:tr w:rsidR="00CD0C21" w:rsidRPr="004E2CB4" w:rsidTr="00A0623A">
        <w:tc>
          <w:tcPr>
            <w:tcW w:w="1539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332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832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585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561D6D" w:rsidRPr="004E2CB4" w:rsidTr="002409B1">
        <w:tc>
          <w:tcPr>
            <w:tcW w:w="1539" w:type="dxa"/>
            <w:shd w:val="clear" w:color="auto" w:fill="auto"/>
            <w:vAlign w:val="center"/>
          </w:tcPr>
          <w:p w:rsidR="00561D6D" w:rsidRPr="002A3D04" w:rsidRDefault="00561D6D" w:rsidP="002409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1200-80-70</w:t>
            </w:r>
            <w:r w:rsidR="004600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/18.09.2014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61D6D" w:rsidRPr="002A3D04" w:rsidRDefault="00561D6D" w:rsidP="002409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ЕМИЛ КИРИЛОВ ИГНАТОВ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61D6D" w:rsidRPr="00561D6D" w:rsidRDefault="00561D6D" w:rsidP="002409B1">
            <w:r w:rsidRPr="00561D6D">
              <w:rPr>
                <w:rFonts w:ascii="Times New Roman" w:hAnsi="Times New Roman"/>
              </w:rPr>
              <w:t>ДОМАКИН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61D6D" w:rsidRPr="00A510AE" w:rsidRDefault="00561D6D" w:rsidP="002409B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Липса на минимален опит</w:t>
            </w:r>
          </w:p>
        </w:tc>
      </w:tr>
      <w:tr w:rsidR="00561D6D" w:rsidRPr="004E2CB4" w:rsidTr="002409B1">
        <w:tc>
          <w:tcPr>
            <w:tcW w:w="1539" w:type="dxa"/>
            <w:shd w:val="clear" w:color="auto" w:fill="auto"/>
            <w:vAlign w:val="center"/>
          </w:tcPr>
          <w:p w:rsidR="00561D6D" w:rsidRPr="002A3D04" w:rsidRDefault="00561D6D" w:rsidP="002409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1200-80-85</w:t>
            </w:r>
            <w:r w:rsidR="002409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/18.09.2014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61D6D" w:rsidRPr="002A3D04" w:rsidRDefault="00561D6D" w:rsidP="002409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ВИОЛЕТА РАДКОВА ИВАНОВА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61D6D" w:rsidRPr="00561D6D" w:rsidRDefault="00561D6D" w:rsidP="002409B1">
            <w:r w:rsidRPr="00561D6D">
              <w:rPr>
                <w:rFonts w:ascii="Times New Roman" w:hAnsi="Times New Roman"/>
              </w:rPr>
              <w:t>ДОМАКИН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61D6D" w:rsidRPr="00A31241" w:rsidRDefault="00561D6D" w:rsidP="002409B1">
            <w:pPr>
              <w:spacing w:after="0" w:line="240" w:lineRule="auto"/>
              <w:rPr>
                <w:rFonts w:ascii="Times New Roman" w:hAnsi="Times New Roman"/>
                <w:caps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Липса на минимален опит</w:t>
            </w:r>
          </w:p>
        </w:tc>
      </w:tr>
      <w:tr w:rsidR="00561D6D" w:rsidRPr="004E2CB4" w:rsidTr="002409B1">
        <w:tc>
          <w:tcPr>
            <w:tcW w:w="1539" w:type="dxa"/>
            <w:shd w:val="clear" w:color="auto" w:fill="auto"/>
            <w:vAlign w:val="center"/>
          </w:tcPr>
          <w:p w:rsidR="00561D6D" w:rsidRPr="002A3D04" w:rsidRDefault="00561D6D" w:rsidP="002409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1200-80-88</w:t>
            </w:r>
            <w:r w:rsidR="002409B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>/18.09.2014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561D6D" w:rsidRPr="002A3D04" w:rsidRDefault="00561D6D" w:rsidP="002409B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3D0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ДАРИНКА ИВАНОВА ИЛИЕВА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561D6D" w:rsidRPr="00561D6D" w:rsidRDefault="00561D6D" w:rsidP="002409B1">
            <w:r w:rsidRPr="00561D6D">
              <w:rPr>
                <w:rFonts w:ascii="Times New Roman" w:hAnsi="Times New Roman"/>
              </w:rPr>
              <w:t>ДОМАКИН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61D6D" w:rsidRPr="00A0623A" w:rsidRDefault="002409B1" w:rsidP="002409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561D6D" w:rsidRPr="00561D6D">
              <w:rPr>
                <w:rFonts w:ascii="Times New Roman" w:hAnsi="Times New Roman"/>
                <w:sz w:val="18"/>
                <w:szCs w:val="18"/>
              </w:rPr>
              <w:t>Липса на минимален опит</w:t>
            </w:r>
          </w:p>
        </w:tc>
      </w:tr>
    </w:tbl>
    <w:p w:rsidR="00872D58" w:rsidRPr="00872D58" w:rsidRDefault="00872D58" w:rsidP="002063F3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sectPr w:rsidR="00872D58" w:rsidRPr="00872D58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2AD" w:rsidRDefault="00E422AD" w:rsidP="00B13699">
      <w:pPr>
        <w:spacing w:after="0" w:line="240" w:lineRule="auto"/>
      </w:pPr>
      <w:r>
        <w:separator/>
      </w:r>
    </w:p>
  </w:endnote>
  <w:endnote w:type="continuationSeparator" w:id="0">
    <w:p w:rsidR="00E422AD" w:rsidRDefault="00E422AD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E422AD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ц</w:t>
    </w:r>
    <w:r w:rsidRPr="00B26CB5">
      <w:rPr>
        <w:i/>
        <w:sz w:val="16"/>
        <w:szCs w:val="16"/>
        <w:lang w:val="ru-RU"/>
      </w:rPr>
      <w:t xml:space="preserve">ялата отговорност за съдържанието на </w:t>
    </w:r>
    <w:r>
      <w:rPr>
        <w:i/>
        <w:sz w:val="16"/>
        <w:szCs w:val="16"/>
        <w:lang w:val="ru-RU"/>
      </w:rPr>
      <w:t xml:space="preserve">настоящия документ, </w:t>
    </w:r>
    <w:r w:rsidRPr="00B26CB5">
      <w:rPr>
        <w:i/>
        <w:sz w:val="16"/>
        <w:szCs w:val="16"/>
        <w:lang w:val="ru-RU"/>
      </w:rPr>
      <w:t>и при никакви обстоятелства не може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r>
      <w:rPr>
        <w:i/>
        <w:sz w:val="16"/>
        <w:szCs w:val="16"/>
        <w:lang w:val="ru-RU"/>
      </w:rPr>
      <w:t>като</w:t>
    </w:r>
    <w:r w:rsidRPr="00B26CB5">
      <w:rPr>
        <w:i/>
        <w:sz w:val="16"/>
        <w:szCs w:val="16"/>
        <w:lang w:val="ru-RU"/>
      </w:rPr>
      <w:t xml:space="preserve"> официалн</w:t>
    </w:r>
    <w:r>
      <w:rPr>
        <w:i/>
        <w:sz w:val="16"/>
        <w:szCs w:val="16"/>
        <w:lang w:val="ru-RU"/>
      </w:rPr>
      <w:t>а позиция</w:t>
    </w:r>
    <w:r w:rsidRPr="00B26CB5">
      <w:rPr>
        <w:i/>
        <w:sz w:val="16"/>
        <w:szCs w:val="16"/>
        <w:lang w:val="ru-RU"/>
      </w:rPr>
      <w:t xml:space="preserve"> на Европейския съюз и</w:t>
    </w:r>
    <w:r>
      <w:rPr>
        <w:i/>
        <w:sz w:val="16"/>
        <w:szCs w:val="16"/>
        <w:lang w:val="ru-RU"/>
      </w:rPr>
      <w:t>ли Агенция за социално подпомагане</w:t>
    </w:r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2AD" w:rsidRDefault="00E422AD" w:rsidP="00B13699">
      <w:pPr>
        <w:spacing w:after="0" w:line="240" w:lineRule="auto"/>
      </w:pPr>
      <w:r>
        <w:separator/>
      </w:r>
    </w:p>
  </w:footnote>
  <w:footnote w:type="continuationSeparator" w:id="0">
    <w:p w:rsidR="00E422AD" w:rsidRDefault="00E422AD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6F6B1C3E" wp14:editId="7B2761AB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30DAD3BC" wp14:editId="55F99B74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3B81"/>
    <w:rsid w:val="00025AA6"/>
    <w:rsid w:val="000F1ED7"/>
    <w:rsid w:val="002063F3"/>
    <w:rsid w:val="0021303A"/>
    <w:rsid w:val="002409B1"/>
    <w:rsid w:val="00247105"/>
    <w:rsid w:val="002501E0"/>
    <w:rsid w:val="002A5C01"/>
    <w:rsid w:val="003370DB"/>
    <w:rsid w:val="00367FAA"/>
    <w:rsid w:val="00371757"/>
    <w:rsid w:val="0039776E"/>
    <w:rsid w:val="003D57D3"/>
    <w:rsid w:val="004600BD"/>
    <w:rsid w:val="00494C5C"/>
    <w:rsid w:val="004A0170"/>
    <w:rsid w:val="004A1962"/>
    <w:rsid w:val="004C0A1D"/>
    <w:rsid w:val="00561D6D"/>
    <w:rsid w:val="005628B2"/>
    <w:rsid w:val="005B18B3"/>
    <w:rsid w:val="005F38E0"/>
    <w:rsid w:val="0062320E"/>
    <w:rsid w:val="00643C2A"/>
    <w:rsid w:val="0068282F"/>
    <w:rsid w:val="00703F20"/>
    <w:rsid w:val="007377C5"/>
    <w:rsid w:val="0075020A"/>
    <w:rsid w:val="007523F8"/>
    <w:rsid w:val="00763A0F"/>
    <w:rsid w:val="007A46F7"/>
    <w:rsid w:val="00807BD4"/>
    <w:rsid w:val="0086704F"/>
    <w:rsid w:val="00872D58"/>
    <w:rsid w:val="00892D59"/>
    <w:rsid w:val="00917E8F"/>
    <w:rsid w:val="00A0039C"/>
    <w:rsid w:val="00A0623A"/>
    <w:rsid w:val="00A156A3"/>
    <w:rsid w:val="00A51A50"/>
    <w:rsid w:val="00A70872"/>
    <w:rsid w:val="00AE6298"/>
    <w:rsid w:val="00B13699"/>
    <w:rsid w:val="00B40CCE"/>
    <w:rsid w:val="00B67A7F"/>
    <w:rsid w:val="00B811D9"/>
    <w:rsid w:val="00B937C8"/>
    <w:rsid w:val="00BB2421"/>
    <w:rsid w:val="00C11456"/>
    <w:rsid w:val="00CA35C9"/>
    <w:rsid w:val="00CC01DF"/>
    <w:rsid w:val="00CD0C21"/>
    <w:rsid w:val="00CD0E65"/>
    <w:rsid w:val="00D37DB2"/>
    <w:rsid w:val="00D80AED"/>
    <w:rsid w:val="00DA3627"/>
    <w:rsid w:val="00E06D9F"/>
    <w:rsid w:val="00E23303"/>
    <w:rsid w:val="00E422AD"/>
    <w:rsid w:val="00E45AC8"/>
    <w:rsid w:val="00E86428"/>
    <w:rsid w:val="00ED6286"/>
    <w:rsid w:val="00EF0215"/>
    <w:rsid w:val="00EF07BF"/>
    <w:rsid w:val="00F53E67"/>
    <w:rsid w:val="00F55ED8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16EE-96ED-4C18-802F-B7FABE74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10</cp:revision>
  <dcterms:created xsi:type="dcterms:W3CDTF">2014-09-29T06:32:00Z</dcterms:created>
  <dcterms:modified xsi:type="dcterms:W3CDTF">2014-09-30T12:40:00Z</dcterms:modified>
</cp:coreProperties>
</file>