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7BD4" w:rsidRDefault="00807BD4" w:rsidP="00807B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9</w:t>
      </w: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2F5A83" w:rsidRPr="002F5A83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ДЕТЕГЛЕДАЧ </w:t>
      </w:r>
      <w:r>
        <w:rPr>
          <w:rFonts w:ascii="Times New Roman" w:hAnsi="Times New Roman"/>
          <w:b/>
        </w:rPr>
        <w:t xml:space="preserve">при подбор на персонал </w:t>
      </w:r>
      <w:r>
        <w:rPr>
          <w:rFonts w:ascii="Times New Roman" w:hAnsi="Times New Roman"/>
        </w:rPr>
        <w:t>в два ЦНСТ, процедура</w:t>
      </w:r>
      <w:r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</w:t>
      </w:r>
      <w:r w:rsidR="00010F70" w:rsidRPr="00010F70">
        <w:rPr>
          <w:rFonts w:ascii="Times New Roman" w:hAnsi="Times New Roman"/>
          <w:sz w:val="24"/>
          <w:szCs w:val="24"/>
          <w:lang w:val="cs-CZ"/>
        </w:rPr>
        <w:t>№ 444/ 24.09.2014 г.</w:t>
      </w:r>
      <w:r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807BD4" w:rsidRDefault="00807BD4" w:rsidP="00807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807BD4" w:rsidTr="00807BD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6951B3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1200-80-23/11.09.2014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ВЕСЕЛА ПЕТРОВА ГЛАВЧОВСКА </w:t>
            </w:r>
          </w:p>
        </w:tc>
      </w:tr>
      <w:tr w:rsidR="006951B3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1200-80-24/12.09.2014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ТЕМЕНУГА АНГЕЛОВА ЛЕВАШКА</w:t>
            </w:r>
          </w:p>
        </w:tc>
      </w:tr>
      <w:tr w:rsidR="006951B3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1200-80-37/16.09.2014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ТАТЯНА АНДРЕЕВА МИТЕВА</w:t>
            </w:r>
          </w:p>
        </w:tc>
      </w:tr>
      <w:tr w:rsidR="006951B3" w:rsidTr="00A54C6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1200-80-45/16.09.2014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СИМЕОН БОРИСЛАВОВ НЕШОВСКИ </w:t>
            </w:r>
          </w:p>
        </w:tc>
      </w:tr>
      <w:tr w:rsidR="006951B3" w:rsidRPr="00A65B92" w:rsidTr="00A54C6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1200-80-53/17.09.2014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ДАНИЕЛА ЛЮБОМИРОВА ПОЖАРАШКА</w:t>
            </w:r>
          </w:p>
        </w:tc>
      </w:tr>
      <w:tr w:rsidR="006951B3" w:rsidRPr="00A65B92" w:rsidTr="00A54C6F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1200-80-54/17.09.2014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ИРИНА ПЕТКОВА ЖЕЛЕЗАРСКА </w:t>
            </w:r>
          </w:p>
        </w:tc>
      </w:tr>
      <w:tr w:rsidR="006951B3" w:rsidRPr="00A65B92" w:rsidTr="00047B8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1200-80-55/17.09.2014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ЯНИЧКА ГЕОРГИЕВА ТОШКОВСКА</w:t>
            </w:r>
          </w:p>
        </w:tc>
      </w:tr>
      <w:tr w:rsidR="006951B3" w:rsidRPr="00A65B92" w:rsidTr="00123F1A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1200-80-68/18.09.2014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ЦВЕТАНКА ЙОЛОВА ДИМИТРОВА</w:t>
            </w:r>
          </w:p>
        </w:tc>
      </w:tr>
      <w:tr w:rsidR="006951B3" w:rsidRPr="00A65B92" w:rsidTr="00123F1A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1200-80-74/18.09.2014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ФИЛИПКА </w:t>
            </w:r>
            <w:r w:rsidR="00451986" w:rsidRPr="004519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ЦВЕТ</w:t>
            </w:r>
            <w:r w:rsidRPr="004519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 Х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РИСТОВА </w:t>
            </w:r>
          </w:p>
        </w:tc>
      </w:tr>
      <w:tr w:rsidR="006951B3" w:rsidRPr="00A65B92" w:rsidTr="00123F1A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1200-80-78/18.09.2014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ЦВЕТАНА КАМЕНОВА ЦЕКОВА </w:t>
            </w:r>
          </w:p>
        </w:tc>
      </w:tr>
      <w:tr w:rsidR="006951B3" w:rsidRPr="00A65B92" w:rsidTr="00123F1A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1200-80-80/18.09.2014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МАРИЯНА ПЕТРОВА РАЛЧОВСКА </w:t>
            </w:r>
          </w:p>
        </w:tc>
      </w:tr>
      <w:tr w:rsidR="006951B3" w:rsidRPr="00A65B92" w:rsidTr="00123F1A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1200-80-83/18.09.2014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ВАЛЕНТИНА ВЕСКОВА ДОЧОВСКА </w:t>
            </w:r>
          </w:p>
        </w:tc>
      </w:tr>
      <w:tr w:rsidR="006951B3" w:rsidRPr="00A65B92" w:rsidTr="00123F1A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1200-80-99/19.09.2014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ЦВЕТАНА МИТКОВА ГОРНИШКА</w:t>
            </w:r>
          </w:p>
        </w:tc>
      </w:tr>
      <w:tr w:rsidR="006951B3" w:rsidRPr="00A65B92" w:rsidTr="00123F1A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1200-80-101/19.09.2014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ТАНЯ МИРОСЛАВОВА БИСЕРОВА</w:t>
            </w:r>
          </w:p>
        </w:tc>
      </w:tr>
      <w:tr w:rsidR="006951B3" w:rsidRPr="00A65B92" w:rsidTr="0006124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1200-80-109/19.09.2014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ХРИСТИНА КАМЕНОВА ИВАНОВА </w:t>
            </w:r>
          </w:p>
        </w:tc>
      </w:tr>
      <w:tr w:rsidR="006951B3" w:rsidRPr="00A65B92" w:rsidTr="0006124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1200-80-114/19.09.2014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АНЕТА НИКОЛАЕВА РАДЕВА</w:t>
            </w:r>
          </w:p>
        </w:tc>
      </w:tr>
      <w:tr w:rsidR="006951B3" w:rsidRPr="00A65B92" w:rsidTr="0006124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1200-80-137/23.09.2014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НАТАША ИВАНОВА ПЕТРОВА </w:t>
            </w:r>
          </w:p>
        </w:tc>
      </w:tr>
      <w:tr w:rsidR="006951B3" w:rsidRPr="00A65B92" w:rsidTr="0006124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1200-80-139/23.09.2014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ЦВЕТАНКА ИВАНОВА ИВАНОВА </w:t>
            </w:r>
          </w:p>
        </w:tc>
      </w:tr>
      <w:tr w:rsidR="006951B3" w:rsidRPr="00A65B92" w:rsidTr="00EA3FE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1200-80-144/23.09.2014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ДАНИЕЛА МАРИНОВА ГРОЗДЕВА</w:t>
            </w:r>
          </w:p>
        </w:tc>
      </w:tr>
      <w:tr w:rsidR="006951B3" w:rsidRPr="00A65B92" w:rsidTr="00CB1B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1200-80-146/23.09.2014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B3" w:rsidRPr="0039614B" w:rsidRDefault="006951B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СВЕТЛА ЦОЛОВА КОСТОВА</w:t>
            </w:r>
          </w:p>
        </w:tc>
      </w:tr>
    </w:tbl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Pr="000F463F" w:rsidRDefault="0012506E" w:rsidP="00690BF5">
      <w:pPr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F463F">
        <w:rPr>
          <w:rFonts w:ascii="Times New Roman" w:hAnsi="Times New Roman"/>
          <w:b/>
          <w:i/>
          <w:color w:val="C00000"/>
          <w:sz w:val="24"/>
          <w:szCs w:val="24"/>
        </w:rPr>
        <w:t xml:space="preserve">Събеседването с допуснатите кандидати за длъжността </w:t>
      </w:r>
      <w:r w:rsidR="00E04FFC" w:rsidRPr="000F463F">
        <w:rPr>
          <w:rFonts w:ascii="Times New Roman" w:hAnsi="Times New Roman"/>
          <w:b/>
          <w:i/>
          <w:color w:val="C00000"/>
          <w:sz w:val="24"/>
          <w:szCs w:val="24"/>
        </w:rPr>
        <w:t>„</w:t>
      </w:r>
      <w:r w:rsidRPr="000F463F">
        <w:rPr>
          <w:rFonts w:ascii="Times New Roman" w:hAnsi="Times New Roman"/>
          <w:b/>
          <w:i/>
          <w:color w:val="C00000"/>
          <w:sz w:val="24"/>
          <w:szCs w:val="24"/>
        </w:rPr>
        <w:t xml:space="preserve"> Детегледач“ ще се проведе на 13.10.2014 г. от 9.30 ч. в стая № 104 , в сградата на  общинска администрация Бяла Слатина, находяща се на адрес: гр. Бяла Слатина, ул. „ Климент Охридски“ № 68,първи етаж. </w:t>
      </w:r>
    </w:p>
    <w:p w:rsidR="00CD0C21" w:rsidRPr="000F463F" w:rsidRDefault="00CD0C21" w:rsidP="00690B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623A" w:rsidRDefault="00A0623A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Pr="004E2CB4" w:rsidRDefault="00CD0C21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4E2CB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2F5A83" w:rsidRPr="002F5A83">
        <w:rPr>
          <w:rFonts w:ascii="Times New Roman" w:hAnsi="Times New Roman"/>
          <w:b/>
          <w:color w:val="C00000"/>
        </w:rPr>
        <w:t>ДЕТЕГЛЕДАЧ</w:t>
      </w:r>
      <w:r w:rsidRPr="004E2CB4">
        <w:rPr>
          <w:rFonts w:ascii="Times New Roman" w:hAnsi="Times New Roman"/>
          <w:b/>
        </w:rPr>
        <w:t xml:space="preserve"> при подбор на персонал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392/ 05.10.2014 г. на Кмета на Община Бяла Слатина </w:t>
      </w:r>
    </w:p>
    <w:p w:rsidR="00477524" w:rsidRDefault="00477524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C21" w:rsidRPr="004E2CB4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2CB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3306"/>
        <w:gridCol w:w="1868"/>
        <w:gridCol w:w="2576"/>
      </w:tblGrid>
      <w:tr w:rsidR="00CD0C21" w:rsidRPr="004E2CB4" w:rsidTr="002F5A83">
        <w:tc>
          <w:tcPr>
            <w:tcW w:w="1538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4E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2CB4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3306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868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576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 xml:space="preserve">Основание за недопускане до събеседване </w:t>
            </w:r>
          </w:p>
        </w:tc>
      </w:tr>
      <w:tr w:rsidR="00E17066" w:rsidRPr="004E2CB4" w:rsidTr="002F5A83">
        <w:tc>
          <w:tcPr>
            <w:tcW w:w="1538" w:type="dxa"/>
            <w:shd w:val="clear" w:color="auto" w:fill="auto"/>
            <w:vAlign w:val="bottom"/>
          </w:tcPr>
          <w:p w:rsidR="00E17066" w:rsidRPr="0039614B" w:rsidRDefault="00E17066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1200-80-32/15.09.2014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E17066" w:rsidRPr="0039614B" w:rsidRDefault="00E17066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ВЕНЦИСЛАВ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А ИЛИЕВА МИТОВА</w:t>
            </w:r>
          </w:p>
        </w:tc>
        <w:tc>
          <w:tcPr>
            <w:tcW w:w="1868" w:type="dxa"/>
            <w:shd w:val="clear" w:color="auto" w:fill="auto"/>
          </w:tcPr>
          <w:p w:rsidR="00E17066" w:rsidRPr="002F5A83" w:rsidRDefault="002F5A83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2F5A83">
              <w:rPr>
                <w:rFonts w:ascii="Times New Roman" w:hAnsi="Times New Roman"/>
              </w:rPr>
              <w:t>ДЕТЕГЛЕДАЧ</w:t>
            </w:r>
          </w:p>
        </w:tc>
        <w:tc>
          <w:tcPr>
            <w:tcW w:w="2576" w:type="dxa"/>
            <w:shd w:val="clear" w:color="auto" w:fill="auto"/>
          </w:tcPr>
          <w:p w:rsidR="00E17066" w:rsidRPr="002F5A83" w:rsidRDefault="00A235D6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НЯМА ПРЕДОСТАВЕНО </w:t>
            </w:r>
            <w:r w:rsidR="00E17066" w:rsidRPr="002F5A83">
              <w:rPr>
                <w:rFonts w:ascii="Times New Roman" w:hAnsi="Times New Roman"/>
                <w:sz w:val="20"/>
                <w:szCs w:val="20"/>
              </w:rPr>
              <w:t>МОТИВАЦИОННО ПИСМО</w:t>
            </w:r>
          </w:p>
        </w:tc>
      </w:tr>
      <w:tr w:rsidR="002F5A83" w:rsidRPr="004E2CB4" w:rsidTr="002F5A83">
        <w:tc>
          <w:tcPr>
            <w:tcW w:w="1538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1200-80-57</w:t>
            </w:r>
            <w:r w:rsidR="004519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/17.09.2014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ВАСИЛКА МАРИНОВА КАМЕНОВСКА</w:t>
            </w:r>
          </w:p>
        </w:tc>
        <w:tc>
          <w:tcPr>
            <w:tcW w:w="1868" w:type="dxa"/>
            <w:shd w:val="clear" w:color="auto" w:fill="auto"/>
          </w:tcPr>
          <w:p w:rsidR="002F5A83" w:rsidRPr="002F5A83" w:rsidRDefault="002F5A83">
            <w:pPr>
              <w:rPr>
                <w:rFonts w:ascii="Times New Roman" w:hAnsi="Times New Roman"/>
              </w:rPr>
            </w:pPr>
            <w:r w:rsidRPr="002F5A83">
              <w:rPr>
                <w:rFonts w:ascii="Times New Roman" w:hAnsi="Times New Roman"/>
              </w:rPr>
              <w:t>ДЕТЕГЛЕДАЧ</w:t>
            </w:r>
          </w:p>
        </w:tc>
        <w:tc>
          <w:tcPr>
            <w:tcW w:w="2576" w:type="dxa"/>
            <w:shd w:val="clear" w:color="auto" w:fill="auto"/>
          </w:tcPr>
          <w:p w:rsidR="002F5A83" w:rsidRPr="002F5A83" w:rsidRDefault="002F5A83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A83">
              <w:rPr>
                <w:rFonts w:ascii="Times New Roman" w:hAnsi="Times New Roman"/>
                <w:sz w:val="20"/>
                <w:szCs w:val="20"/>
              </w:rPr>
              <w:t>ЛИПСА НА СРЕДНО ОБРАЗОВАНИЕ</w:t>
            </w:r>
          </w:p>
        </w:tc>
      </w:tr>
      <w:tr w:rsidR="002F5A83" w:rsidRPr="004E2CB4" w:rsidTr="002F5A83">
        <w:tc>
          <w:tcPr>
            <w:tcW w:w="1538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1200-80-82</w:t>
            </w:r>
            <w:r w:rsidR="004519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/18.09.2014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МИНУЖКА ТОДОРОВА БРЪМБАШКА </w:t>
            </w:r>
          </w:p>
        </w:tc>
        <w:tc>
          <w:tcPr>
            <w:tcW w:w="1868" w:type="dxa"/>
            <w:shd w:val="clear" w:color="auto" w:fill="auto"/>
          </w:tcPr>
          <w:p w:rsidR="002F5A83" w:rsidRPr="002F5A83" w:rsidRDefault="002F5A83">
            <w:pPr>
              <w:rPr>
                <w:rFonts w:ascii="Times New Roman" w:hAnsi="Times New Roman"/>
              </w:rPr>
            </w:pPr>
            <w:r w:rsidRPr="002F5A83">
              <w:rPr>
                <w:rFonts w:ascii="Times New Roman" w:hAnsi="Times New Roman"/>
              </w:rPr>
              <w:t>ДЕТЕГЛЕДАЧ</w:t>
            </w:r>
          </w:p>
        </w:tc>
        <w:tc>
          <w:tcPr>
            <w:tcW w:w="2576" w:type="dxa"/>
            <w:shd w:val="clear" w:color="auto" w:fill="auto"/>
          </w:tcPr>
          <w:p w:rsidR="002F5A83" w:rsidRPr="002F5A83" w:rsidRDefault="002F5A83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A83">
              <w:rPr>
                <w:rFonts w:ascii="Times New Roman" w:hAnsi="Times New Roman"/>
                <w:sz w:val="20"/>
                <w:szCs w:val="20"/>
              </w:rPr>
              <w:t>ЛИПСА НА СРЕДНО ОБРАЗОВАНИЕ</w:t>
            </w:r>
          </w:p>
        </w:tc>
      </w:tr>
      <w:tr w:rsidR="002F5A83" w:rsidRPr="004E2CB4" w:rsidTr="002F5A83">
        <w:tc>
          <w:tcPr>
            <w:tcW w:w="1538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1200-80-91</w:t>
            </w:r>
            <w:r w:rsidR="004519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/18.09.2014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ЛЕНА АНГЕЛОВА ЛИКОВА </w:t>
            </w:r>
          </w:p>
        </w:tc>
        <w:tc>
          <w:tcPr>
            <w:tcW w:w="1868" w:type="dxa"/>
            <w:shd w:val="clear" w:color="auto" w:fill="auto"/>
          </w:tcPr>
          <w:p w:rsidR="002F5A83" w:rsidRPr="002F5A83" w:rsidRDefault="002F5A83">
            <w:pPr>
              <w:rPr>
                <w:rFonts w:ascii="Times New Roman" w:hAnsi="Times New Roman"/>
              </w:rPr>
            </w:pPr>
            <w:r w:rsidRPr="002F5A83">
              <w:rPr>
                <w:rFonts w:ascii="Times New Roman" w:hAnsi="Times New Roman"/>
              </w:rPr>
              <w:t>ДЕТЕГЛЕДАЧ</w:t>
            </w:r>
          </w:p>
        </w:tc>
        <w:tc>
          <w:tcPr>
            <w:tcW w:w="2576" w:type="dxa"/>
            <w:shd w:val="clear" w:color="auto" w:fill="auto"/>
          </w:tcPr>
          <w:p w:rsidR="002F5A83" w:rsidRPr="002F5A83" w:rsidRDefault="002F5A83" w:rsidP="00E170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A83">
              <w:rPr>
                <w:rFonts w:ascii="Times New Roman" w:hAnsi="Times New Roman"/>
                <w:sz w:val="20"/>
                <w:szCs w:val="20"/>
              </w:rPr>
              <w:t>ЛИПСА НА СРЕДНО ОБРАЗОВАНИЕ И</w:t>
            </w:r>
            <w:r w:rsidRPr="002F5A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F5A83">
              <w:rPr>
                <w:rFonts w:ascii="Times New Roman" w:hAnsi="Times New Roman"/>
                <w:sz w:val="20"/>
                <w:szCs w:val="20"/>
              </w:rPr>
              <w:t xml:space="preserve"> МОТИВАЦИОННО ПИСМО</w:t>
            </w:r>
          </w:p>
        </w:tc>
      </w:tr>
      <w:tr w:rsidR="002F5A83" w:rsidRPr="004E2CB4" w:rsidTr="002F5A83">
        <w:tc>
          <w:tcPr>
            <w:tcW w:w="1538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1200-80-117</w:t>
            </w:r>
            <w:r w:rsidR="004519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/19.09.2014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РАДКА ГЕОРГИЕВА ГАНЧЕВА</w:t>
            </w:r>
          </w:p>
        </w:tc>
        <w:tc>
          <w:tcPr>
            <w:tcW w:w="1868" w:type="dxa"/>
            <w:shd w:val="clear" w:color="auto" w:fill="auto"/>
          </w:tcPr>
          <w:p w:rsidR="002F5A83" w:rsidRPr="002F5A83" w:rsidRDefault="002F5A83">
            <w:pPr>
              <w:rPr>
                <w:rFonts w:ascii="Times New Roman" w:hAnsi="Times New Roman"/>
              </w:rPr>
            </w:pPr>
            <w:r w:rsidRPr="002F5A83">
              <w:rPr>
                <w:rFonts w:ascii="Times New Roman" w:hAnsi="Times New Roman"/>
              </w:rPr>
              <w:t>ДЕТЕГЛЕДАЧ</w:t>
            </w:r>
          </w:p>
        </w:tc>
        <w:tc>
          <w:tcPr>
            <w:tcW w:w="2576" w:type="dxa"/>
            <w:shd w:val="clear" w:color="auto" w:fill="auto"/>
          </w:tcPr>
          <w:p w:rsidR="002F5A83" w:rsidRPr="002F5A83" w:rsidRDefault="002F5A83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A83">
              <w:rPr>
                <w:rFonts w:ascii="Times New Roman" w:hAnsi="Times New Roman"/>
                <w:sz w:val="20"/>
                <w:szCs w:val="20"/>
              </w:rPr>
              <w:t>ЛИПСВА МОТИВАЦИОННО ПИСМО</w:t>
            </w:r>
          </w:p>
        </w:tc>
      </w:tr>
      <w:tr w:rsidR="002F5A83" w:rsidRPr="004E2CB4" w:rsidTr="002F5A83">
        <w:tc>
          <w:tcPr>
            <w:tcW w:w="1538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1200-80-145</w:t>
            </w:r>
            <w:r w:rsidR="004519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/23.09.2014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ЦВЕТАНКА ПАВЛОВА ИВАНОВА </w:t>
            </w:r>
          </w:p>
        </w:tc>
        <w:tc>
          <w:tcPr>
            <w:tcW w:w="1868" w:type="dxa"/>
            <w:shd w:val="clear" w:color="auto" w:fill="auto"/>
          </w:tcPr>
          <w:p w:rsidR="002F5A83" w:rsidRPr="002F5A83" w:rsidRDefault="002F5A83">
            <w:pPr>
              <w:rPr>
                <w:rFonts w:ascii="Times New Roman" w:hAnsi="Times New Roman"/>
              </w:rPr>
            </w:pPr>
            <w:r w:rsidRPr="002F5A83">
              <w:rPr>
                <w:rFonts w:ascii="Times New Roman" w:hAnsi="Times New Roman"/>
              </w:rPr>
              <w:t>ДЕТЕГЛЕДАЧ</w:t>
            </w:r>
          </w:p>
        </w:tc>
        <w:tc>
          <w:tcPr>
            <w:tcW w:w="2576" w:type="dxa"/>
            <w:shd w:val="clear" w:color="auto" w:fill="auto"/>
          </w:tcPr>
          <w:p w:rsidR="002F5A83" w:rsidRPr="002F5A83" w:rsidRDefault="002F5A83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A83">
              <w:rPr>
                <w:rFonts w:ascii="Times New Roman" w:hAnsi="Times New Roman"/>
                <w:sz w:val="20"/>
                <w:szCs w:val="20"/>
              </w:rPr>
              <w:t>ЛИПСВА МОТИВАЦИОННО ПИСМО</w:t>
            </w:r>
          </w:p>
        </w:tc>
      </w:tr>
      <w:tr w:rsidR="002F5A83" w:rsidRPr="004E2CB4" w:rsidTr="002F5A83">
        <w:tc>
          <w:tcPr>
            <w:tcW w:w="1538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1200-80-157</w:t>
            </w:r>
            <w:r w:rsidR="004519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/23.09.2014</w:t>
            </w:r>
          </w:p>
        </w:tc>
        <w:tc>
          <w:tcPr>
            <w:tcW w:w="3306" w:type="dxa"/>
            <w:shd w:val="clear" w:color="auto" w:fill="auto"/>
            <w:vAlign w:val="bottom"/>
          </w:tcPr>
          <w:p w:rsidR="002F5A83" w:rsidRPr="0039614B" w:rsidRDefault="002F5A83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ИВАНКА ВАСИЛЕВА ХРИСТОВА</w:t>
            </w:r>
          </w:p>
        </w:tc>
        <w:tc>
          <w:tcPr>
            <w:tcW w:w="1868" w:type="dxa"/>
            <w:shd w:val="clear" w:color="auto" w:fill="auto"/>
          </w:tcPr>
          <w:p w:rsidR="002F5A83" w:rsidRPr="002F5A83" w:rsidRDefault="002F5A83">
            <w:pPr>
              <w:rPr>
                <w:rFonts w:ascii="Times New Roman" w:hAnsi="Times New Roman"/>
              </w:rPr>
            </w:pPr>
            <w:r w:rsidRPr="002F5A83">
              <w:rPr>
                <w:rFonts w:ascii="Times New Roman" w:hAnsi="Times New Roman"/>
              </w:rPr>
              <w:t>ДЕТЕГЛЕДАЧ</w:t>
            </w:r>
          </w:p>
        </w:tc>
        <w:tc>
          <w:tcPr>
            <w:tcW w:w="2576" w:type="dxa"/>
            <w:shd w:val="clear" w:color="auto" w:fill="auto"/>
          </w:tcPr>
          <w:p w:rsidR="002F5A83" w:rsidRPr="002F5A83" w:rsidRDefault="002F5A83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A83">
              <w:rPr>
                <w:rFonts w:ascii="Times New Roman" w:hAnsi="Times New Roman"/>
                <w:sz w:val="20"/>
                <w:szCs w:val="20"/>
              </w:rPr>
              <w:t>ЛИПСА НА СРЕДНО ОБРАЗОВАНИЕ И МОТИВАЦИОННО ПИСМО</w:t>
            </w:r>
          </w:p>
        </w:tc>
      </w:tr>
    </w:tbl>
    <w:p w:rsidR="00CD0C21" w:rsidRDefault="00CD0C21" w:rsidP="00694EE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sectPr w:rsidR="00CD0C21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42" w:rsidRDefault="006C5442" w:rsidP="00B13699">
      <w:pPr>
        <w:spacing w:after="0" w:line="240" w:lineRule="auto"/>
      </w:pPr>
      <w:r>
        <w:separator/>
      </w:r>
    </w:p>
  </w:endnote>
  <w:endnote w:type="continuationSeparator" w:id="0">
    <w:p w:rsidR="006C5442" w:rsidRDefault="006C5442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C5442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ц</w:t>
    </w:r>
    <w:r w:rsidRPr="00B26CB5">
      <w:rPr>
        <w:i/>
        <w:sz w:val="16"/>
        <w:szCs w:val="16"/>
        <w:lang w:val="ru-RU"/>
      </w:rPr>
      <w:t xml:space="preserve">ялата отговорност за съдържанието на </w:t>
    </w:r>
    <w:r>
      <w:rPr>
        <w:i/>
        <w:sz w:val="16"/>
        <w:szCs w:val="16"/>
        <w:lang w:val="ru-RU"/>
      </w:rPr>
      <w:t xml:space="preserve">настоящия документ, </w:t>
    </w:r>
    <w:r w:rsidRPr="00B26CB5">
      <w:rPr>
        <w:i/>
        <w:sz w:val="16"/>
        <w:szCs w:val="16"/>
        <w:lang w:val="ru-RU"/>
      </w:rPr>
      <w:t>и при никакви обстоятелства не може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r>
      <w:rPr>
        <w:i/>
        <w:sz w:val="16"/>
        <w:szCs w:val="16"/>
        <w:lang w:val="ru-RU"/>
      </w:rPr>
      <w:t>като</w:t>
    </w:r>
    <w:r w:rsidRPr="00B26CB5">
      <w:rPr>
        <w:i/>
        <w:sz w:val="16"/>
        <w:szCs w:val="16"/>
        <w:lang w:val="ru-RU"/>
      </w:rPr>
      <w:t xml:space="preserve"> официалн</w:t>
    </w:r>
    <w:r>
      <w:rPr>
        <w:i/>
        <w:sz w:val="16"/>
        <w:szCs w:val="16"/>
        <w:lang w:val="ru-RU"/>
      </w:rPr>
      <w:t>а позиция</w:t>
    </w:r>
    <w:r w:rsidRPr="00B26CB5">
      <w:rPr>
        <w:i/>
        <w:sz w:val="16"/>
        <w:szCs w:val="16"/>
        <w:lang w:val="ru-RU"/>
      </w:rPr>
      <w:t xml:space="preserve"> на Европейския съюз и</w:t>
    </w:r>
    <w:r>
      <w:rPr>
        <w:i/>
        <w:sz w:val="16"/>
        <w:szCs w:val="16"/>
        <w:lang w:val="ru-RU"/>
      </w:rPr>
      <w:t>ли Агенция за социално подпомагане</w:t>
    </w:r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42" w:rsidRDefault="006C5442" w:rsidP="00B13699">
      <w:pPr>
        <w:spacing w:after="0" w:line="240" w:lineRule="auto"/>
      </w:pPr>
      <w:r>
        <w:separator/>
      </w:r>
    </w:p>
  </w:footnote>
  <w:footnote w:type="continuationSeparator" w:id="0">
    <w:p w:rsidR="006C5442" w:rsidRDefault="006C5442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9DB35A9" wp14:editId="79A669CF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00362D1A" wp14:editId="396CFE82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0F70"/>
    <w:rsid w:val="000118B2"/>
    <w:rsid w:val="00023B81"/>
    <w:rsid w:val="00025AA6"/>
    <w:rsid w:val="000F1ED7"/>
    <w:rsid w:val="000F463F"/>
    <w:rsid w:val="0012506E"/>
    <w:rsid w:val="0021303A"/>
    <w:rsid w:val="00247105"/>
    <w:rsid w:val="002501E0"/>
    <w:rsid w:val="002A5C01"/>
    <w:rsid w:val="002F5A83"/>
    <w:rsid w:val="003370DB"/>
    <w:rsid w:val="00371757"/>
    <w:rsid w:val="0039776E"/>
    <w:rsid w:val="003D57D3"/>
    <w:rsid w:val="003F079F"/>
    <w:rsid w:val="00451986"/>
    <w:rsid w:val="00477524"/>
    <w:rsid w:val="00494C5C"/>
    <w:rsid w:val="004A0170"/>
    <w:rsid w:val="004A1962"/>
    <w:rsid w:val="005628B2"/>
    <w:rsid w:val="005B18B3"/>
    <w:rsid w:val="005D7991"/>
    <w:rsid w:val="00616A13"/>
    <w:rsid w:val="0062320E"/>
    <w:rsid w:val="00643C2A"/>
    <w:rsid w:val="0068282F"/>
    <w:rsid w:val="00690BF5"/>
    <w:rsid w:val="00694EE3"/>
    <w:rsid w:val="006951B3"/>
    <w:rsid w:val="006C5442"/>
    <w:rsid w:val="006F754F"/>
    <w:rsid w:val="00725572"/>
    <w:rsid w:val="007377C5"/>
    <w:rsid w:val="0075020A"/>
    <w:rsid w:val="00763A0F"/>
    <w:rsid w:val="007A46F7"/>
    <w:rsid w:val="00807BD4"/>
    <w:rsid w:val="0085695F"/>
    <w:rsid w:val="0086704F"/>
    <w:rsid w:val="00892D59"/>
    <w:rsid w:val="00917E8F"/>
    <w:rsid w:val="00A0039C"/>
    <w:rsid w:val="00A0623A"/>
    <w:rsid w:val="00A235D6"/>
    <w:rsid w:val="00A51A50"/>
    <w:rsid w:val="00A70872"/>
    <w:rsid w:val="00A71BBF"/>
    <w:rsid w:val="00AE6298"/>
    <w:rsid w:val="00B13699"/>
    <w:rsid w:val="00B40CCE"/>
    <w:rsid w:val="00B811D9"/>
    <w:rsid w:val="00B937C8"/>
    <w:rsid w:val="00BB2421"/>
    <w:rsid w:val="00C11456"/>
    <w:rsid w:val="00CA35C9"/>
    <w:rsid w:val="00CC01DF"/>
    <w:rsid w:val="00CD0C21"/>
    <w:rsid w:val="00CD0E65"/>
    <w:rsid w:val="00D37DB2"/>
    <w:rsid w:val="00D80AED"/>
    <w:rsid w:val="00E04FFC"/>
    <w:rsid w:val="00E06D9F"/>
    <w:rsid w:val="00E17066"/>
    <w:rsid w:val="00E23303"/>
    <w:rsid w:val="00E86428"/>
    <w:rsid w:val="00ED6286"/>
    <w:rsid w:val="00EF0215"/>
    <w:rsid w:val="00EF6027"/>
    <w:rsid w:val="00F55ED8"/>
    <w:rsid w:val="00FF06A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0646-AB3D-4446-99F5-68B5F555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20</cp:revision>
  <cp:lastPrinted>2014-09-30T07:22:00Z</cp:lastPrinted>
  <dcterms:created xsi:type="dcterms:W3CDTF">2014-09-26T13:16:00Z</dcterms:created>
  <dcterms:modified xsi:type="dcterms:W3CDTF">2014-09-30T12:40:00Z</dcterms:modified>
</cp:coreProperties>
</file>